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82" w:rsidRPr="00F57AB5" w:rsidRDefault="00C95DE0">
      <w:p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EC8D361" wp14:editId="2A8EA774">
            <wp:simplePos x="0" y="0"/>
            <wp:positionH relativeFrom="column">
              <wp:posOffset>283745</wp:posOffset>
            </wp:positionH>
            <wp:positionV relativeFrom="paragraph">
              <wp:posOffset>-260049</wp:posOffset>
            </wp:positionV>
            <wp:extent cx="976964" cy="97696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8 EOCS Logo Red No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64" cy="97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6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7AE3" wp14:editId="56F04C8D">
                <wp:simplePos x="0" y="0"/>
                <wp:positionH relativeFrom="margin">
                  <wp:posOffset>701040</wp:posOffset>
                </wp:positionH>
                <wp:positionV relativeFrom="page">
                  <wp:posOffset>419100</wp:posOffset>
                </wp:positionV>
                <wp:extent cx="5676900" cy="46482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4CB" w:rsidRPr="00343B5B" w:rsidRDefault="003014CB" w:rsidP="00221042">
                            <w:pPr>
                              <w:spacing w:after="1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3B5B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Scholarships for Scouts</w:t>
                            </w:r>
                            <w:r w:rsidRPr="00343B5B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  <w:p w:rsidR="003014CB" w:rsidRPr="00F57AB5" w:rsidRDefault="003014CB" w:rsidP="002210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97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33pt;width:447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" filled="f" stroked="f">
                <v:textbox>
                  <w:txbxContent>
                    <w:p w:rsidR="003014CB" w:rsidRPr="00343B5B" w:rsidRDefault="003014CB" w:rsidP="00221042">
                      <w:pPr>
                        <w:spacing w:after="12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3B5B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Scholarships for Scouts</w:t>
                      </w:r>
                      <w:r w:rsidRPr="00343B5B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  <w:p w:rsidR="003014CB" w:rsidRPr="00F57AB5" w:rsidRDefault="003014CB" w:rsidP="002210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D2A82" w:rsidRDefault="00302F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77641" wp14:editId="35DFAB92">
                <wp:simplePos x="0" y="0"/>
                <wp:positionH relativeFrom="column">
                  <wp:posOffset>-342900</wp:posOffset>
                </wp:positionH>
                <wp:positionV relativeFrom="paragraph">
                  <wp:posOffset>346710</wp:posOffset>
                </wp:positionV>
                <wp:extent cx="752094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4CB" w:rsidRPr="0090035C" w:rsidRDefault="003014CB" w:rsidP="00E87680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C85738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035C">
                              <w:rPr>
                                <w:b/>
                                <w:color w:val="C85738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Eastern Orthodox Committee on Scouting</w:t>
                            </w:r>
                          </w:p>
                          <w:p w:rsidR="003014CB" w:rsidRPr="00302FB8" w:rsidRDefault="003014CB" w:rsidP="00302FB8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7641" id="Text Box 1" o:spid="_x0000_s1027" type="#_x0000_t202" style="position:absolute;margin-left:-27pt;margin-top:27.3pt;width:592.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" filled="f" stroked="f">
                <v:textbox>
                  <w:txbxContent>
                    <w:p w:rsidR="003014CB" w:rsidRPr="0090035C" w:rsidRDefault="003014CB" w:rsidP="00E87680">
                      <w:pPr>
                        <w:jc w:val="center"/>
                        <w:rPr>
                          <w:rFonts w:eastAsiaTheme="minorHAnsi"/>
                          <w:b/>
                          <w:color w:val="C85738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035C">
                        <w:rPr>
                          <w:b/>
                          <w:color w:val="C85738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Eastern Orthodox Committee on Scouting</w:t>
                      </w:r>
                    </w:p>
                    <w:p w:rsidR="003014CB" w:rsidRPr="00302FB8" w:rsidRDefault="003014CB" w:rsidP="00302FB8">
                      <w:pPr>
                        <w:jc w:val="center"/>
                        <w:rPr>
                          <w:rFonts w:eastAsiaTheme="minorHAnsi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A82" w:rsidRDefault="002D2A82"/>
    <w:p w:rsidR="00A56715" w:rsidRPr="000623B2" w:rsidRDefault="002D2A82" w:rsidP="00BB306F">
      <w:pPr>
        <w:pStyle w:val="Style1"/>
        <w:adjustRightInd/>
        <w:spacing w:before="7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23B2">
        <w:rPr>
          <w:rFonts w:asciiTheme="minorHAnsi" w:hAnsiTheme="minorHAnsi" w:cstheme="minorHAnsi"/>
          <w:sz w:val="24"/>
          <w:szCs w:val="24"/>
        </w:rPr>
        <w:t xml:space="preserve">The EOCS will give up to </w:t>
      </w:r>
      <w:r w:rsidRPr="000623B2">
        <w:rPr>
          <w:rFonts w:asciiTheme="minorHAnsi" w:hAnsiTheme="minorHAnsi" w:cstheme="minorHAnsi"/>
          <w:b/>
          <w:sz w:val="24"/>
          <w:szCs w:val="24"/>
        </w:rPr>
        <w:t>two national scholarships of $1000 each</w:t>
      </w:r>
      <w:r w:rsidRPr="000623B2">
        <w:rPr>
          <w:rFonts w:asciiTheme="minorHAnsi" w:hAnsiTheme="minorHAnsi" w:cstheme="minorHAnsi"/>
          <w:sz w:val="24"/>
          <w:szCs w:val="24"/>
        </w:rPr>
        <w:t xml:space="preserve"> to Scouts who best meet the qualifications for the award</w:t>
      </w:r>
      <w:r w:rsidR="00F10AA4" w:rsidRPr="000623B2">
        <w:rPr>
          <w:rFonts w:asciiTheme="minorHAnsi" w:hAnsiTheme="minorHAnsi" w:cstheme="minorHAnsi"/>
          <w:sz w:val="24"/>
          <w:szCs w:val="24"/>
        </w:rPr>
        <w:t>, listed below</w:t>
      </w:r>
      <w:r w:rsidRPr="000623B2">
        <w:rPr>
          <w:rFonts w:asciiTheme="minorHAnsi" w:hAnsiTheme="minorHAnsi" w:cstheme="minorHAnsi"/>
          <w:sz w:val="24"/>
          <w:szCs w:val="24"/>
        </w:rPr>
        <w:t xml:space="preserve">. Applications to the </w:t>
      </w:r>
      <w:r w:rsidR="00265583" w:rsidRPr="000623B2">
        <w:rPr>
          <w:rFonts w:asciiTheme="minorHAnsi" w:hAnsiTheme="minorHAnsi" w:cstheme="minorHAnsi"/>
          <w:sz w:val="24"/>
          <w:szCs w:val="24"/>
        </w:rPr>
        <w:t>EOCS</w:t>
      </w:r>
      <w:r w:rsidRPr="000623B2">
        <w:rPr>
          <w:rFonts w:asciiTheme="minorHAnsi" w:hAnsiTheme="minorHAnsi" w:cstheme="minorHAnsi"/>
          <w:sz w:val="24"/>
          <w:szCs w:val="24"/>
        </w:rPr>
        <w:t xml:space="preserve"> must be submitted no later than </w:t>
      </w:r>
      <w:r w:rsidRPr="000623B2">
        <w:rPr>
          <w:rFonts w:asciiTheme="minorHAnsi" w:hAnsiTheme="minorHAnsi" w:cstheme="minorHAnsi"/>
          <w:b/>
          <w:sz w:val="24"/>
          <w:szCs w:val="24"/>
        </w:rPr>
        <w:t>May 1</w:t>
      </w:r>
      <w:r w:rsidRPr="000623B2">
        <w:rPr>
          <w:rFonts w:asciiTheme="minorHAnsi" w:hAnsiTheme="minorHAnsi" w:cstheme="minorHAnsi"/>
          <w:sz w:val="24"/>
          <w:szCs w:val="24"/>
        </w:rPr>
        <w:t xml:space="preserve">. Send applications along with all required information to </w:t>
      </w:r>
      <w:r w:rsidR="004C6AE3">
        <w:rPr>
          <w:rFonts w:asciiTheme="minorHAnsi" w:hAnsiTheme="minorHAnsi" w:cstheme="minorHAnsi"/>
          <w:sz w:val="24"/>
          <w:szCs w:val="24"/>
        </w:rPr>
        <w:t>Dr. M. E. Kotsonis</w:t>
      </w:r>
      <w:r w:rsidRPr="000623B2">
        <w:rPr>
          <w:rFonts w:asciiTheme="minorHAnsi" w:hAnsiTheme="minorHAnsi" w:cstheme="minorHAnsi"/>
          <w:sz w:val="24"/>
          <w:szCs w:val="24"/>
        </w:rPr>
        <w:t xml:space="preserve">, </w:t>
      </w:r>
      <w:r w:rsidR="00475791">
        <w:rPr>
          <w:rFonts w:asciiTheme="minorHAnsi" w:hAnsiTheme="minorHAnsi" w:cstheme="minorHAnsi"/>
          <w:sz w:val="24"/>
          <w:szCs w:val="24"/>
        </w:rPr>
        <w:t xml:space="preserve">EOCS </w:t>
      </w:r>
      <w:r w:rsidRPr="000623B2">
        <w:rPr>
          <w:rFonts w:asciiTheme="minorHAnsi" w:hAnsiTheme="minorHAnsi" w:cstheme="minorHAnsi"/>
          <w:sz w:val="24"/>
          <w:szCs w:val="24"/>
        </w:rPr>
        <w:t xml:space="preserve">Scholarship Chairman, </w:t>
      </w:r>
      <w:r w:rsidR="00475791" w:rsidRPr="007E7281">
        <w:rPr>
          <w:rFonts w:asciiTheme="minorHAnsi" w:hAnsiTheme="minorHAnsi" w:cstheme="minorHAnsi"/>
          <w:i/>
          <w:sz w:val="24"/>
          <w:szCs w:val="24"/>
        </w:rPr>
        <w:t>by e-mail, following the instruction checklist below</w:t>
      </w:r>
      <w:r w:rsidR="00475791" w:rsidRPr="007E7281">
        <w:rPr>
          <w:rFonts w:asciiTheme="minorHAnsi" w:hAnsiTheme="minorHAnsi" w:cstheme="minorHAnsi"/>
          <w:sz w:val="24"/>
          <w:szCs w:val="24"/>
        </w:rPr>
        <w:t xml:space="preserve">. </w:t>
      </w:r>
      <w:r w:rsidR="00231819">
        <w:rPr>
          <w:rFonts w:asciiTheme="minorHAnsi" w:hAnsiTheme="minorHAnsi" w:cstheme="minorHAnsi"/>
          <w:sz w:val="24"/>
          <w:szCs w:val="24"/>
        </w:rPr>
        <w:t>Scholarship awards</w:t>
      </w:r>
      <w:r w:rsidR="00265583" w:rsidRPr="000623B2">
        <w:rPr>
          <w:rFonts w:asciiTheme="minorHAnsi" w:hAnsiTheme="minorHAnsi" w:cstheme="minorHAnsi"/>
          <w:sz w:val="24"/>
          <w:szCs w:val="24"/>
        </w:rPr>
        <w:t xml:space="preserve"> will be announced by June 1.</w:t>
      </w:r>
      <w:r w:rsidR="00352020" w:rsidRPr="000623B2">
        <w:rPr>
          <w:rFonts w:asciiTheme="minorHAnsi" w:hAnsiTheme="minorHAnsi" w:cstheme="minorHAnsi"/>
          <w:sz w:val="24"/>
          <w:szCs w:val="24"/>
        </w:rPr>
        <w:t xml:space="preserve"> </w:t>
      </w:r>
      <w:r w:rsidR="00231819">
        <w:rPr>
          <w:rFonts w:asciiTheme="minorHAnsi" w:hAnsiTheme="minorHAnsi" w:cstheme="minorHAnsi"/>
          <w:sz w:val="24"/>
          <w:szCs w:val="24"/>
        </w:rPr>
        <w:t xml:space="preserve">Awardees are expected to submit a picture of themselves and a signed photo release for non-commercial use. </w:t>
      </w:r>
      <w:r w:rsidR="00352020" w:rsidRPr="000623B2">
        <w:rPr>
          <w:rFonts w:asciiTheme="minorHAnsi" w:hAnsiTheme="minorHAnsi" w:cstheme="minorHAnsi"/>
          <w:sz w:val="24"/>
          <w:szCs w:val="24"/>
        </w:rPr>
        <w:t xml:space="preserve">Scholarships </w:t>
      </w:r>
      <w:r w:rsidR="00231819">
        <w:rPr>
          <w:rFonts w:asciiTheme="minorHAnsi" w:hAnsiTheme="minorHAnsi" w:cstheme="minorHAnsi"/>
          <w:sz w:val="24"/>
          <w:szCs w:val="24"/>
        </w:rPr>
        <w:t xml:space="preserve">are contingent upon acceptance </w:t>
      </w:r>
      <w:r w:rsidR="00352020" w:rsidRPr="000623B2">
        <w:rPr>
          <w:rFonts w:asciiTheme="minorHAnsi" w:hAnsiTheme="minorHAnsi" w:cstheme="minorHAnsi"/>
          <w:sz w:val="24"/>
          <w:szCs w:val="24"/>
        </w:rPr>
        <w:t>to a</w:t>
      </w:r>
      <w:r w:rsidR="00CD748A" w:rsidRPr="000623B2">
        <w:rPr>
          <w:rFonts w:asciiTheme="minorHAnsi" w:hAnsiTheme="minorHAnsi" w:cstheme="minorHAnsi"/>
          <w:sz w:val="24"/>
          <w:szCs w:val="24"/>
        </w:rPr>
        <w:t>n accredited</w:t>
      </w:r>
      <w:r w:rsidR="00352020" w:rsidRPr="000623B2">
        <w:rPr>
          <w:rFonts w:asciiTheme="minorHAnsi" w:hAnsiTheme="minorHAnsi" w:cstheme="minorHAnsi"/>
          <w:sz w:val="24"/>
          <w:szCs w:val="24"/>
        </w:rPr>
        <w:t xml:space="preserve"> four-year college or university.</w:t>
      </w:r>
      <w:r w:rsidR="00302FB8" w:rsidRPr="000623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DFE" w:rsidRPr="000623B2" w:rsidRDefault="00475791" w:rsidP="000623B2">
      <w:pPr>
        <w:pStyle w:val="Style1"/>
        <w:adjustRightInd/>
        <w:spacing w:after="80" w:line="276" w:lineRule="auto"/>
        <w:jc w:val="both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To be eligible, you must:</w:t>
      </w:r>
    </w:p>
    <w:p w:rsidR="00475791" w:rsidRPr="00475791" w:rsidRDefault="00475791" w:rsidP="007E7281">
      <w:pPr>
        <w:pStyle w:val="Style1"/>
        <w:numPr>
          <w:ilvl w:val="0"/>
          <w:numId w:val="9"/>
        </w:numPr>
        <w:spacing w:before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5791">
        <w:rPr>
          <w:rFonts w:asciiTheme="minorHAnsi" w:hAnsiTheme="minorHAnsi" w:cstheme="minorHAnsi"/>
          <w:sz w:val="24"/>
          <w:szCs w:val="24"/>
        </w:rPr>
        <w:t xml:space="preserve">Be a registered active member of an EOCS-recognized Scouting program: Scouts BSA (Boy Scouts of America), Exploring, Girl Scouts of the USA, Trail Life USA, American Heritage Girls, and Camp Fire. </w:t>
      </w:r>
    </w:p>
    <w:p w:rsidR="00475791" w:rsidRPr="00475791" w:rsidRDefault="00475791" w:rsidP="007E7281">
      <w:pPr>
        <w:pStyle w:val="Style1"/>
        <w:numPr>
          <w:ilvl w:val="0"/>
          <w:numId w:val="9"/>
        </w:numPr>
        <w:spacing w:before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5791">
        <w:rPr>
          <w:rFonts w:asciiTheme="minorHAnsi" w:hAnsiTheme="minorHAnsi" w:cstheme="minorHAnsi"/>
          <w:sz w:val="24"/>
          <w:szCs w:val="24"/>
        </w:rPr>
        <w:t>Have earned the Eagle Scout Award, the Gold Award, or highest award of another EOCS-recognized Scouting program. (Note: Exploring does not have its own capstone award.)</w:t>
      </w:r>
    </w:p>
    <w:p w:rsidR="00475791" w:rsidRPr="00475791" w:rsidRDefault="00475791" w:rsidP="007E7281">
      <w:pPr>
        <w:pStyle w:val="Style1"/>
        <w:numPr>
          <w:ilvl w:val="0"/>
          <w:numId w:val="9"/>
        </w:numPr>
        <w:spacing w:before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5791">
        <w:rPr>
          <w:rFonts w:asciiTheme="minorHAnsi" w:hAnsiTheme="minorHAnsi" w:cstheme="minorHAnsi"/>
          <w:sz w:val="24"/>
          <w:szCs w:val="24"/>
        </w:rPr>
        <w:t xml:space="preserve">Be a communicant member of an Eastern Orthodox Christian Church recognized by the Assembly of Canonical Orthodox Bishops of the USA and have earned the EOCS Alpha Omega Religious Award. </w:t>
      </w:r>
    </w:p>
    <w:p w:rsidR="00475791" w:rsidRDefault="00475791" w:rsidP="007E7281">
      <w:pPr>
        <w:pStyle w:val="Style1"/>
        <w:numPr>
          <w:ilvl w:val="0"/>
          <w:numId w:val="9"/>
        </w:numPr>
        <w:spacing w:before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5791">
        <w:rPr>
          <w:rFonts w:asciiTheme="minorHAnsi" w:hAnsiTheme="minorHAnsi" w:cstheme="minorHAnsi"/>
          <w:sz w:val="24"/>
          <w:szCs w:val="24"/>
        </w:rPr>
        <w:t xml:space="preserve">Demonstrate love of God and the Orthodox Christian Faith through </w:t>
      </w:r>
      <w:r w:rsidR="007E7281" w:rsidRPr="00475791">
        <w:rPr>
          <w:rFonts w:asciiTheme="minorHAnsi" w:hAnsiTheme="minorHAnsi" w:cstheme="minorHAnsi"/>
          <w:sz w:val="24"/>
          <w:szCs w:val="24"/>
        </w:rPr>
        <w:t>service,</w:t>
      </w:r>
      <w:r w:rsidR="007E7281">
        <w:rPr>
          <w:rFonts w:asciiTheme="minorHAnsi" w:hAnsiTheme="minorHAnsi" w:cstheme="minorHAnsi"/>
          <w:sz w:val="24"/>
          <w:szCs w:val="24"/>
        </w:rPr>
        <w:t xml:space="preserve"> </w:t>
      </w:r>
      <w:r w:rsidRPr="00475791">
        <w:rPr>
          <w:rFonts w:asciiTheme="minorHAnsi" w:hAnsiTheme="minorHAnsi" w:cstheme="minorHAnsi"/>
          <w:sz w:val="24"/>
          <w:szCs w:val="24"/>
        </w:rPr>
        <w:t xml:space="preserve">scholarship, leadership, and practical citizenship in </w:t>
      </w:r>
      <w:r w:rsidR="007E7281">
        <w:rPr>
          <w:rFonts w:asciiTheme="minorHAnsi" w:hAnsiTheme="minorHAnsi" w:cstheme="minorHAnsi"/>
          <w:sz w:val="24"/>
          <w:szCs w:val="24"/>
        </w:rPr>
        <w:t>your</w:t>
      </w:r>
      <w:r w:rsidRPr="00475791">
        <w:rPr>
          <w:rFonts w:asciiTheme="minorHAnsi" w:hAnsiTheme="minorHAnsi" w:cstheme="minorHAnsi"/>
          <w:sz w:val="24"/>
          <w:szCs w:val="24"/>
        </w:rPr>
        <w:t xml:space="preserve"> church, school, scouting unit, and community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75791" w:rsidRPr="003014CB" w:rsidRDefault="00475791" w:rsidP="007E7281">
      <w:pPr>
        <w:pStyle w:val="Style1"/>
        <w:numPr>
          <w:ilvl w:val="0"/>
          <w:numId w:val="9"/>
        </w:numPr>
        <w:spacing w:before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5791">
        <w:rPr>
          <w:rFonts w:asciiTheme="minorHAnsi" w:hAnsiTheme="minorHAnsi" w:cstheme="minorHAnsi"/>
          <w:sz w:val="24"/>
          <w:szCs w:val="24"/>
        </w:rPr>
        <w:t>Be enrolled in the final ye</w:t>
      </w:r>
      <w:r w:rsidR="005627CD">
        <w:rPr>
          <w:rFonts w:asciiTheme="minorHAnsi" w:hAnsiTheme="minorHAnsi" w:cstheme="minorHAnsi"/>
          <w:sz w:val="24"/>
          <w:szCs w:val="24"/>
        </w:rPr>
        <w:t xml:space="preserve">ar of an accredited high school. </w:t>
      </w:r>
      <w:r w:rsidRPr="00475791">
        <w:rPr>
          <w:rFonts w:asciiTheme="minorHAnsi" w:hAnsiTheme="minorHAnsi" w:cstheme="minorHAnsi"/>
          <w:sz w:val="24"/>
          <w:szCs w:val="24"/>
        </w:rPr>
        <w:t>Homeschooled students should contact the Scholarship Chairman for guidance in completing the application.</w:t>
      </w:r>
    </w:p>
    <w:p w:rsidR="00265583" w:rsidRDefault="00475791" w:rsidP="000B1B1D">
      <w:pPr>
        <w:pStyle w:val="Style1"/>
        <w:adjustRightInd/>
        <w:spacing w:before="160" w:line="276" w:lineRule="auto"/>
        <w:jc w:val="both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Instruction</w:t>
      </w:r>
      <w:r w:rsidR="00B56392">
        <w:rPr>
          <w:rFonts w:asciiTheme="minorHAnsi" w:hAnsiTheme="minorHAnsi" w:cstheme="minorHAnsi"/>
          <w:sz w:val="36"/>
          <w:szCs w:val="24"/>
        </w:rPr>
        <w:t>s</w:t>
      </w:r>
      <w:r>
        <w:rPr>
          <w:rFonts w:asciiTheme="minorHAnsi" w:hAnsiTheme="minorHAnsi" w:cstheme="minorHAnsi"/>
          <w:sz w:val="36"/>
          <w:szCs w:val="24"/>
        </w:rPr>
        <w:t>:</w:t>
      </w:r>
    </w:p>
    <w:p w:rsidR="005627CD" w:rsidRPr="00B56392" w:rsidRDefault="00B56392" w:rsidP="00B56392">
      <w:pPr>
        <w:spacing w:after="120" w:line="276" w:lineRule="auto"/>
        <w:rPr>
          <w:rFonts w:cstheme="minorHAnsi"/>
          <w:b/>
          <w:sz w:val="24"/>
          <w:szCs w:val="24"/>
        </w:rPr>
      </w:pPr>
      <w:r w:rsidRPr="00B56392">
        <w:rPr>
          <w:rFonts w:cstheme="minorHAnsi"/>
          <w:b/>
          <w:sz w:val="24"/>
          <w:szCs w:val="24"/>
        </w:rPr>
        <w:t>Applicant</w:t>
      </w:r>
      <w:r w:rsidR="00BB306F">
        <w:rPr>
          <w:rFonts w:cstheme="minorHAnsi"/>
          <w:b/>
          <w:sz w:val="24"/>
          <w:szCs w:val="24"/>
        </w:rPr>
        <w:t xml:space="preserve"> Inputs</w:t>
      </w:r>
      <w:r w:rsidRPr="00B56392">
        <w:rPr>
          <w:rFonts w:cstheme="minorHAnsi"/>
          <w:b/>
          <w:sz w:val="24"/>
          <w:szCs w:val="24"/>
        </w:rPr>
        <w:t>:</w:t>
      </w:r>
      <w:r w:rsidRPr="00B56392">
        <w:rPr>
          <w:rFonts w:cstheme="minorHAnsi"/>
          <w:sz w:val="24"/>
          <w:szCs w:val="24"/>
        </w:rPr>
        <w:t xml:space="preserve"> </w:t>
      </w:r>
      <w:r w:rsidR="00042061">
        <w:rPr>
          <w:rFonts w:cstheme="minorHAnsi"/>
          <w:sz w:val="24"/>
          <w:szCs w:val="24"/>
        </w:rPr>
        <w:t>E</w:t>
      </w:r>
      <w:r w:rsidR="007E7281" w:rsidRPr="00B56392">
        <w:rPr>
          <w:rFonts w:cstheme="minorHAnsi"/>
          <w:sz w:val="24"/>
          <w:szCs w:val="24"/>
        </w:rPr>
        <w:t xml:space="preserve">mail all </w:t>
      </w:r>
      <w:r w:rsidRPr="00B56392">
        <w:rPr>
          <w:rFonts w:cstheme="minorHAnsi"/>
          <w:sz w:val="24"/>
          <w:szCs w:val="24"/>
        </w:rPr>
        <w:t>your</w:t>
      </w:r>
      <w:r w:rsidR="007E7281" w:rsidRPr="00B56392">
        <w:rPr>
          <w:rFonts w:cstheme="minorHAnsi"/>
          <w:sz w:val="24"/>
          <w:szCs w:val="24"/>
        </w:rPr>
        <w:t xml:space="preserve"> items </w:t>
      </w:r>
      <w:r w:rsidR="005627CD" w:rsidRPr="00B56392">
        <w:rPr>
          <w:rFonts w:cstheme="minorHAnsi"/>
          <w:sz w:val="24"/>
          <w:szCs w:val="24"/>
        </w:rPr>
        <w:t xml:space="preserve">to </w:t>
      </w:r>
      <w:hyperlink r:id="rId9" w:history="1">
        <w:r w:rsidR="005627CD" w:rsidRPr="00B56392">
          <w:rPr>
            <w:rStyle w:val="Hyperlink"/>
            <w:rFonts w:cstheme="minorHAnsi"/>
            <w:sz w:val="24"/>
            <w:szCs w:val="24"/>
          </w:rPr>
          <w:t>mekotsonis@gmail.com</w:t>
        </w:r>
      </w:hyperlink>
      <w:r w:rsidR="007E7281" w:rsidRPr="00B56392">
        <w:rPr>
          <w:rFonts w:cstheme="minorHAnsi"/>
          <w:sz w:val="24"/>
          <w:szCs w:val="24"/>
        </w:rPr>
        <w:t xml:space="preserve"> in one or more mailings.</w:t>
      </w:r>
      <w:r w:rsidR="000D4E12" w:rsidRPr="00B56392">
        <w:rPr>
          <w:rFonts w:cstheme="minorHAnsi"/>
          <w:sz w:val="24"/>
          <w:szCs w:val="24"/>
        </w:rPr>
        <w:t xml:space="preserve"> </w:t>
      </w:r>
      <w:r w:rsidR="00C2287C" w:rsidRPr="00B56392">
        <w:rPr>
          <w:rFonts w:cstheme="minorHAnsi"/>
          <w:sz w:val="24"/>
          <w:szCs w:val="24"/>
        </w:rPr>
        <w:t>Each s</w:t>
      </w:r>
      <w:r w:rsidR="005627CD" w:rsidRPr="00B56392">
        <w:rPr>
          <w:rFonts w:cstheme="minorHAnsi"/>
          <w:sz w:val="24"/>
          <w:szCs w:val="24"/>
        </w:rPr>
        <w:t>ubject line should contain</w:t>
      </w:r>
      <w:r w:rsidR="003014CB" w:rsidRPr="00B56392">
        <w:rPr>
          <w:rFonts w:cstheme="minorHAnsi"/>
          <w:sz w:val="24"/>
          <w:szCs w:val="24"/>
        </w:rPr>
        <w:t>:</w:t>
      </w:r>
      <w:r w:rsidR="005627CD" w:rsidRPr="00B56392">
        <w:rPr>
          <w:rFonts w:cstheme="minorHAnsi"/>
          <w:sz w:val="24"/>
          <w:szCs w:val="24"/>
        </w:rPr>
        <w:t xml:space="preserve"> </w:t>
      </w:r>
      <w:r w:rsidR="003014CB" w:rsidRPr="00B56392">
        <w:rPr>
          <w:rFonts w:cstheme="minorHAnsi"/>
          <w:sz w:val="24"/>
          <w:szCs w:val="24"/>
        </w:rPr>
        <w:t>“</w:t>
      </w:r>
      <w:r w:rsidR="00FE74AE">
        <w:rPr>
          <w:rFonts w:cstheme="minorHAnsi"/>
          <w:sz w:val="24"/>
          <w:szCs w:val="24"/>
        </w:rPr>
        <w:t>[</w:t>
      </w:r>
      <w:r w:rsidR="00BB306F">
        <w:rPr>
          <w:rFonts w:cstheme="minorHAnsi"/>
          <w:i/>
          <w:sz w:val="24"/>
          <w:szCs w:val="24"/>
        </w:rPr>
        <w:t>Applicant</w:t>
      </w:r>
      <w:r w:rsidR="005627CD" w:rsidRPr="00B56392">
        <w:rPr>
          <w:rFonts w:cstheme="minorHAnsi"/>
          <w:i/>
          <w:sz w:val="24"/>
          <w:szCs w:val="24"/>
        </w:rPr>
        <w:t xml:space="preserve"> Name</w:t>
      </w:r>
      <w:r w:rsidR="00FE74AE">
        <w:rPr>
          <w:rFonts w:cstheme="minorHAnsi"/>
          <w:sz w:val="24"/>
          <w:szCs w:val="24"/>
        </w:rPr>
        <w:t xml:space="preserve">] </w:t>
      </w:r>
      <w:r w:rsidR="005627CD" w:rsidRPr="00B56392">
        <w:rPr>
          <w:rFonts w:cstheme="minorHAnsi"/>
          <w:sz w:val="24"/>
          <w:szCs w:val="24"/>
        </w:rPr>
        <w:t xml:space="preserve">– EOCS </w:t>
      </w:r>
      <w:r w:rsidR="000D4E12" w:rsidRPr="00B56392">
        <w:rPr>
          <w:rFonts w:cstheme="minorHAnsi"/>
          <w:sz w:val="24"/>
          <w:szCs w:val="24"/>
        </w:rPr>
        <w:t>Scholarship</w:t>
      </w:r>
      <w:r w:rsidR="00C2287C" w:rsidRPr="00B56392">
        <w:rPr>
          <w:rFonts w:cstheme="minorHAnsi"/>
          <w:sz w:val="24"/>
          <w:szCs w:val="24"/>
        </w:rPr>
        <w:t>.</w:t>
      </w:r>
      <w:r w:rsidR="003014CB" w:rsidRPr="00B56392">
        <w:rPr>
          <w:rFonts w:cstheme="minorHAnsi"/>
          <w:sz w:val="24"/>
          <w:szCs w:val="24"/>
        </w:rPr>
        <w:t>”</w:t>
      </w:r>
      <w:r w:rsidR="00C2287C" w:rsidRPr="00B56392">
        <w:rPr>
          <w:rFonts w:cstheme="minorHAnsi"/>
          <w:sz w:val="24"/>
          <w:szCs w:val="24"/>
        </w:rPr>
        <w:t xml:space="preserve"> </w:t>
      </w:r>
      <w:r w:rsidR="00BB306F" w:rsidRPr="00BB306F">
        <w:rPr>
          <w:rFonts w:cstheme="minorHAnsi"/>
          <w:sz w:val="24"/>
          <w:szCs w:val="24"/>
        </w:rPr>
        <w:t xml:space="preserve">Recommenders should email their own letters (see </w:t>
      </w:r>
      <w:r w:rsidR="00BB306F">
        <w:rPr>
          <w:rFonts w:cstheme="minorHAnsi"/>
          <w:sz w:val="24"/>
          <w:szCs w:val="24"/>
        </w:rPr>
        <w:t>last point</w:t>
      </w:r>
      <w:r w:rsidR="00BB306F" w:rsidRPr="00BB306F">
        <w:rPr>
          <w:rFonts w:cstheme="minorHAnsi"/>
          <w:sz w:val="24"/>
          <w:szCs w:val="24"/>
        </w:rPr>
        <w:t>, below).</w:t>
      </w:r>
      <w:r w:rsidR="00BB306F">
        <w:rPr>
          <w:rFonts w:cstheme="minorHAnsi"/>
          <w:sz w:val="24"/>
          <w:szCs w:val="24"/>
        </w:rPr>
        <w:t xml:space="preserve"> </w:t>
      </w:r>
      <w:r w:rsidR="00134095" w:rsidRPr="00B56392">
        <w:rPr>
          <w:rFonts w:cstheme="minorHAnsi"/>
          <w:b/>
          <w:sz w:val="24"/>
          <w:szCs w:val="24"/>
        </w:rPr>
        <w:t>All</w:t>
      </w:r>
      <w:r w:rsidR="00042061">
        <w:rPr>
          <w:rFonts w:cstheme="minorHAnsi"/>
          <w:b/>
          <w:sz w:val="24"/>
          <w:szCs w:val="24"/>
        </w:rPr>
        <w:t xml:space="preserve"> your</w:t>
      </w:r>
      <w:r w:rsidR="00134095" w:rsidRPr="00B56392">
        <w:rPr>
          <w:rFonts w:cstheme="minorHAnsi"/>
          <w:b/>
          <w:sz w:val="24"/>
          <w:szCs w:val="24"/>
        </w:rPr>
        <w:t xml:space="preserve"> inputs and </w:t>
      </w:r>
      <w:r w:rsidR="00042061">
        <w:rPr>
          <w:rFonts w:cstheme="minorHAnsi"/>
          <w:b/>
          <w:sz w:val="24"/>
          <w:szCs w:val="24"/>
        </w:rPr>
        <w:t xml:space="preserve">four </w:t>
      </w:r>
      <w:r w:rsidR="00134095" w:rsidRPr="00B56392">
        <w:rPr>
          <w:rFonts w:cstheme="minorHAnsi"/>
          <w:b/>
          <w:sz w:val="24"/>
          <w:szCs w:val="24"/>
        </w:rPr>
        <w:t>recommendations are due May 1.</w:t>
      </w:r>
    </w:p>
    <w:p w:rsidR="000D4E12" w:rsidRPr="007E7281" w:rsidRDefault="00B56392" w:rsidP="00B56392">
      <w:pPr>
        <w:pStyle w:val="ListParagraph"/>
        <w:numPr>
          <w:ilvl w:val="0"/>
          <w:numId w:val="10"/>
        </w:num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10AA4" w:rsidRPr="007E7281">
        <w:rPr>
          <w:rFonts w:cstheme="minorHAnsi"/>
          <w:sz w:val="24"/>
          <w:szCs w:val="24"/>
        </w:rPr>
        <w:t>omplete</w:t>
      </w:r>
      <w:r w:rsidR="000D4E12" w:rsidRPr="007E7281">
        <w:rPr>
          <w:rFonts w:cstheme="minorHAnsi"/>
          <w:sz w:val="24"/>
          <w:szCs w:val="24"/>
        </w:rPr>
        <w:t>d</w:t>
      </w:r>
      <w:r w:rsidR="00F10AA4" w:rsidRPr="007E7281">
        <w:rPr>
          <w:rFonts w:cstheme="minorHAnsi"/>
          <w:sz w:val="24"/>
          <w:szCs w:val="24"/>
        </w:rPr>
        <w:t xml:space="preserve"> </w:t>
      </w:r>
      <w:r w:rsidR="00112D8E" w:rsidRPr="007E7281">
        <w:rPr>
          <w:rFonts w:cstheme="minorHAnsi"/>
          <w:sz w:val="24"/>
          <w:szCs w:val="24"/>
        </w:rPr>
        <w:t xml:space="preserve">scholarship </w:t>
      </w:r>
      <w:r w:rsidR="00F10AA4" w:rsidRPr="007E7281">
        <w:rPr>
          <w:rFonts w:cstheme="minorHAnsi"/>
          <w:sz w:val="24"/>
          <w:szCs w:val="24"/>
        </w:rPr>
        <w:t>a</w:t>
      </w:r>
      <w:r w:rsidR="00454A65" w:rsidRPr="007E7281">
        <w:rPr>
          <w:rFonts w:cstheme="minorHAnsi"/>
          <w:sz w:val="24"/>
          <w:szCs w:val="24"/>
        </w:rPr>
        <w:t>pplication</w:t>
      </w:r>
      <w:r w:rsidR="000B1B1D" w:rsidRPr="007E7281">
        <w:rPr>
          <w:rFonts w:cstheme="minorHAnsi"/>
          <w:sz w:val="24"/>
          <w:szCs w:val="24"/>
        </w:rPr>
        <w:t xml:space="preserve"> (</w:t>
      </w:r>
      <w:r w:rsidR="00D83F85">
        <w:rPr>
          <w:rFonts w:cstheme="minorHAnsi"/>
          <w:sz w:val="24"/>
          <w:szCs w:val="24"/>
        </w:rPr>
        <w:t>fill out</w:t>
      </w:r>
      <w:r w:rsidR="007E7281" w:rsidRPr="007E7281">
        <w:rPr>
          <w:rFonts w:cstheme="minorHAnsi"/>
          <w:sz w:val="24"/>
          <w:szCs w:val="24"/>
        </w:rPr>
        <w:t xml:space="preserve"> downloaded form</w:t>
      </w:r>
      <w:r w:rsidR="00042061">
        <w:rPr>
          <w:rFonts w:cstheme="minorHAnsi"/>
          <w:sz w:val="24"/>
          <w:szCs w:val="24"/>
        </w:rPr>
        <w:t xml:space="preserve"> and email back as DOCX or PDF file</w:t>
      </w:r>
      <w:r w:rsidR="000B1B1D" w:rsidRPr="007E7281">
        <w:rPr>
          <w:rFonts w:cstheme="minorHAnsi"/>
          <w:sz w:val="24"/>
          <w:szCs w:val="24"/>
        </w:rPr>
        <w:t>).</w:t>
      </w:r>
      <w:r w:rsidR="003014CB" w:rsidRPr="007E7281">
        <w:rPr>
          <w:rFonts w:cstheme="minorHAnsi"/>
          <w:sz w:val="24"/>
          <w:szCs w:val="24"/>
        </w:rPr>
        <w:t xml:space="preserve"> </w:t>
      </w:r>
    </w:p>
    <w:p w:rsidR="00454A65" w:rsidRPr="007E7281" w:rsidRDefault="000D4E12" w:rsidP="00B56392">
      <w:pPr>
        <w:pStyle w:val="ListParagraph"/>
        <w:numPr>
          <w:ilvl w:val="0"/>
          <w:numId w:val="10"/>
        </w:numPr>
        <w:spacing w:after="120" w:line="276" w:lineRule="auto"/>
        <w:rPr>
          <w:rFonts w:cstheme="minorHAnsi"/>
          <w:b/>
          <w:sz w:val="24"/>
          <w:szCs w:val="24"/>
        </w:rPr>
      </w:pPr>
      <w:r w:rsidRPr="007E7281">
        <w:rPr>
          <w:rFonts w:cstheme="minorHAnsi"/>
          <w:sz w:val="24"/>
          <w:szCs w:val="24"/>
        </w:rPr>
        <w:t>Scanned copy of o</w:t>
      </w:r>
      <w:r w:rsidR="00BB1F01" w:rsidRPr="007E7281">
        <w:rPr>
          <w:rFonts w:cstheme="minorHAnsi"/>
          <w:sz w:val="24"/>
          <w:szCs w:val="24"/>
        </w:rPr>
        <w:t>fficial 7-s</w:t>
      </w:r>
      <w:r w:rsidR="00454A65" w:rsidRPr="007E7281">
        <w:rPr>
          <w:rFonts w:cstheme="minorHAnsi"/>
          <w:sz w:val="24"/>
          <w:szCs w:val="24"/>
        </w:rPr>
        <w:t>emester transcript of high schoo</w:t>
      </w:r>
      <w:r w:rsidR="005627CD" w:rsidRPr="007E7281">
        <w:rPr>
          <w:rFonts w:cstheme="minorHAnsi"/>
          <w:sz w:val="24"/>
          <w:szCs w:val="24"/>
        </w:rPr>
        <w:t>l grades, showing coursework fo</w:t>
      </w:r>
      <w:r w:rsidRPr="007E7281">
        <w:rPr>
          <w:rFonts w:cstheme="minorHAnsi"/>
          <w:sz w:val="24"/>
          <w:szCs w:val="24"/>
        </w:rPr>
        <w:t>r</w:t>
      </w:r>
      <w:r w:rsidR="00454A65" w:rsidRPr="007E7281">
        <w:rPr>
          <w:rFonts w:cstheme="minorHAnsi"/>
          <w:sz w:val="24"/>
          <w:szCs w:val="24"/>
        </w:rPr>
        <w:t xml:space="preserve"> 8</w:t>
      </w:r>
      <w:r w:rsidR="00454A65" w:rsidRPr="007E7281">
        <w:rPr>
          <w:rFonts w:cstheme="minorHAnsi"/>
          <w:sz w:val="24"/>
          <w:szCs w:val="24"/>
          <w:vertAlign w:val="superscript"/>
        </w:rPr>
        <w:t>th</w:t>
      </w:r>
      <w:r w:rsidR="00454A65" w:rsidRPr="007E7281">
        <w:rPr>
          <w:rFonts w:cstheme="minorHAnsi"/>
          <w:sz w:val="24"/>
          <w:szCs w:val="24"/>
        </w:rPr>
        <w:t xml:space="preserve"> term. </w:t>
      </w:r>
      <w:r w:rsidR="00C2287C" w:rsidRPr="007E7281">
        <w:rPr>
          <w:rFonts w:cstheme="minorHAnsi"/>
          <w:sz w:val="24"/>
          <w:szCs w:val="24"/>
        </w:rPr>
        <w:t>If</w:t>
      </w:r>
      <w:r w:rsidR="00454A65" w:rsidRPr="007E7281">
        <w:rPr>
          <w:rFonts w:cstheme="minorHAnsi"/>
          <w:sz w:val="24"/>
          <w:szCs w:val="24"/>
        </w:rPr>
        <w:t xml:space="preserve"> available, transcript should show cumulative unweighted GPA, weighted GPA</w:t>
      </w:r>
      <w:r w:rsidR="00C2287C" w:rsidRPr="007E7281">
        <w:rPr>
          <w:rFonts w:cstheme="minorHAnsi"/>
          <w:sz w:val="24"/>
          <w:szCs w:val="24"/>
        </w:rPr>
        <w:t>,</w:t>
      </w:r>
      <w:r w:rsidR="00454A65" w:rsidRPr="007E7281">
        <w:rPr>
          <w:rFonts w:cstheme="minorHAnsi"/>
          <w:sz w:val="24"/>
          <w:szCs w:val="24"/>
        </w:rPr>
        <w:t xml:space="preserve"> and class rank</w:t>
      </w:r>
      <w:r w:rsidR="00796976" w:rsidRPr="007E7281">
        <w:rPr>
          <w:rFonts w:cstheme="minorHAnsi"/>
          <w:sz w:val="24"/>
          <w:szCs w:val="24"/>
        </w:rPr>
        <w:t>/size</w:t>
      </w:r>
      <w:r w:rsidR="000B1B1D" w:rsidRPr="007E7281">
        <w:rPr>
          <w:rFonts w:cstheme="minorHAnsi"/>
          <w:sz w:val="24"/>
          <w:szCs w:val="24"/>
        </w:rPr>
        <w:t>.</w:t>
      </w:r>
    </w:p>
    <w:p w:rsidR="002D2A82" w:rsidRPr="007E7281" w:rsidRDefault="000D4E12" w:rsidP="00B56392">
      <w:pPr>
        <w:pStyle w:val="ListParagraph"/>
        <w:numPr>
          <w:ilvl w:val="0"/>
          <w:numId w:val="10"/>
        </w:numPr>
        <w:spacing w:after="120" w:line="276" w:lineRule="auto"/>
        <w:rPr>
          <w:rFonts w:cstheme="minorHAnsi"/>
          <w:sz w:val="24"/>
          <w:szCs w:val="24"/>
        </w:rPr>
      </w:pPr>
      <w:r w:rsidRPr="007E7281">
        <w:rPr>
          <w:rFonts w:cstheme="minorHAnsi"/>
          <w:sz w:val="24"/>
          <w:szCs w:val="24"/>
        </w:rPr>
        <w:t>Scanned copy</w:t>
      </w:r>
      <w:r w:rsidR="000402B2" w:rsidRPr="007E7281">
        <w:rPr>
          <w:rFonts w:cstheme="minorHAnsi"/>
          <w:sz w:val="24"/>
          <w:szCs w:val="24"/>
        </w:rPr>
        <w:t xml:space="preserve"> of official SAT </w:t>
      </w:r>
      <w:r w:rsidR="007C70B4" w:rsidRPr="007E7281">
        <w:rPr>
          <w:rFonts w:cstheme="minorHAnsi"/>
          <w:sz w:val="24"/>
          <w:szCs w:val="24"/>
        </w:rPr>
        <w:t>and/</w:t>
      </w:r>
      <w:r w:rsidR="000402B2" w:rsidRPr="007E7281">
        <w:rPr>
          <w:rFonts w:cstheme="minorHAnsi"/>
          <w:sz w:val="24"/>
          <w:szCs w:val="24"/>
        </w:rPr>
        <w:t>or ACT score report</w:t>
      </w:r>
      <w:r w:rsidR="00BE69B3" w:rsidRPr="007E7281">
        <w:rPr>
          <w:rFonts w:cstheme="minorHAnsi"/>
          <w:sz w:val="24"/>
          <w:szCs w:val="24"/>
        </w:rPr>
        <w:t>:</w:t>
      </w:r>
      <w:r w:rsidR="000402B2" w:rsidRPr="007E7281">
        <w:rPr>
          <w:rFonts w:cstheme="minorHAnsi"/>
          <w:sz w:val="24"/>
          <w:szCs w:val="24"/>
        </w:rPr>
        <w:t xml:space="preserve"> </w:t>
      </w:r>
    </w:p>
    <w:p w:rsidR="000402B2" w:rsidRPr="007E7281" w:rsidRDefault="000402B2" w:rsidP="00B56392">
      <w:pPr>
        <w:pStyle w:val="ListParagraph"/>
        <w:numPr>
          <w:ilvl w:val="1"/>
          <w:numId w:val="10"/>
        </w:numPr>
        <w:spacing w:after="120" w:line="276" w:lineRule="auto"/>
        <w:rPr>
          <w:rFonts w:cstheme="minorHAnsi"/>
          <w:sz w:val="24"/>
          <w:szCs w:val="24"/>
        </w:rPr>
      </w:pPr>
      <w:r w:rsidRPr="007E7281">
        <w:rPr>
          <w:rFonts w:cstheme="minorHAnsi"/>
          <w:sz w:val="24"/>
          <w:szCs w:val="24"/>
        </w:rPr>
        <w:t>For SAT</w:t>
      </w:r>
      <w:r w:rsidR="000D4E12" w:rsidRPr="007E7281">
        <w:rPr>
          <w:rFonts w:cstheme="minorHAnsi"/>
          <w:sz w:val="24"/>
          <w:szCs w:val="24"/>
        </w:rPr>
        <w:t>, report includes</w:t>
      </w:r>
      <w:r w:rsidR="00CB5038" w:rsidRPr="007E7281">
        <w:rPr>
          <w:rFonts w:cstheme="minorHAnsi"/>
          <w:sz w:val="24"/>
          <w:szCs w:val="24"/>
        </w:rPr>
        <w:t xml:space="preserve">: </w:t>
      </w:r>
      <w:r w:rsidR="00BE69B3" w:rsidRPr="007E7281">
        <w:rPr>
          <w:rFonts w:cstheme="minorHAnsi"/>
          <w:sz w:val="24"/>
          <w:szCs w:val="24"/>
        </w:rPr>
        <w:t xml:space="preserve">date of test, total score and the two section scores </w:t>
      </w:r>
    </w:p>
    <w:p w:rsidR="00CB5038" w:rsidRPr="007E7281" w:rsidRDefault="00CB5038" w:rsidP="00B56392">
      <w:pPr>
        <w:pStyle w:val="ListParagraph"/>
        <w:numPr>
          <w:ilvl w:val="1"/>
          <w:numId w:val="10"/>
        </w:numPr>
        <w:spacing w:after="120" w:line="276" w:lineRule="auto"/>
        <w:rPr>
          <w:rFonts w:cstheme="minorHAnsi"/>
          <w:sz w:val="24"/>
          <w:szCs w:val="24"/>
        </w:rPr>
      </w:pPr>
      <w:r w:rsidRPr="007E7281">
        <w:rPr>
          <w:rFonts w:cstheme="minorHAnsi"/>
          <w:sz w:val="24"/>
          <w:szCs w:val="24"/>
        </w:rPr>
        <w:t xml:space="preserve">For ACT, </w:t>
      </w:r>
      <w:r w:rsidR="000D4E12" w:rsidRPr="007E7281">
        <w:rPr>
          <w:rFonts w:cstheme="minorHAnsi"/>
          <w:sz w:val="24"/>
          <w:szCs w:val="24"/>
        </w:rPr>
        <w:t>report includes</w:t>
      </w:r>
      <w:r w:rsidRPr="007E7281">
        <w:rPr>
          <w:rFonts w:cstheme="minorHAnsi"/>
          <w:sz w:val="24"/>
          <w:szCs w:val="24"/>
        </w:rPr>
        <w:t xml:space="preserve">: date of test, </w:t>
      </w:r>
      <w:r w:rsidR="00F10AA4" w:rsidRPr="007E7281">
        <w:rPr>
          <w:rFonts w:cstheme="minorHAnsi"/>
          <w:sz w:val="24"/>
          <w:szCs w:val="24"/>
        </w:rPr>
        <w:t xml:space="preserve">Composite </w:t>
      </w:r>
      <w:r w:rsidRPr="007E7281">
        <w:rPr>
          <w:rFonts w:cstheme="minorHAnsi"/>
          <w:sz w:val="24"/>
          <w:szCs w:val="24"/>
        </w:rPr>
        <w:t>score, and the four section scores</w:t>
      </w:r>
      <w:r w:rsidR="00975362" w:rsidRPr="007E7281">
        <w:rPr>
          <w:rFonts w:cstheme="minorHAnsi"/>
          <w:sz w:val="24"/>
          <w:szCs w:val="24"/>
        </w:rPr>
        <w:t xml:space="preserve"> </w:t>
      </w:r>
    </w:p>
    <w:p w:rsidR="007A7000" w:rsidRPr="007E7281" w:rsidRDefault="00BB306F" w:rsidP="00B56392">
      <w:pPr>
        <w:pStyle w:val="ListParagraph"/>
        <w:spacing w:after="120" w:line="276" w:lineRule="auto"/>
        <w:ind w:left="0"/>
        <w:rPr>
          <w:rFonts w:cstheme="minorHAnsi"/>
          <w:sz w:val="24"/>
          <w:szCs w:val="24"/>
        </w:rPr>
        <w:sectPr w:rsidR="007A7000" w:rsidRPr="007E7281" w:rsidSect="00F00D99">
          <w:footerReference w:type="default" r:id="rId10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cstheme="minorHAnsi"/>
          <w:b/>
          <w:sz w:val="24"/>
          <w:szCs w:val="24"/>
        </w:rPr>
        <w:t>Four Letters of Recommendation</w:t>
      </w:r>
      <w:r w:rsidR="00B56392" w:rsidRPr="00B56392">
        <w:rPr>
          <w:rFonts w:cstheme="minorHAnsi"/>
          <w:b/>
          <w:sz w:val="24"/>
          <w:szCs w:val="24"/>
        </w:rPr>
        <w:t xml:space="preserve">: </w:t>
      </w:r>
      <w:r w:rsidR="007E7281">
        <w:rPr>
          <w:rFonts w:cstheme="minorHAnsi"/>
          <w:sz w:val="24"/>
          <w:szCs w:val="24"/>
        </w:rPr>
        <w:t>Y</w:t>
      </w:r>
      <w:r w:rsidR="007E7281" w:rsidRPr="007E7281">
        <w:rPr>
          <w:rFonts w:cstheme="minorHAnsi"/>
          <w:sz w:val="24"/>
          <w:szCs w:val="24"/>
        </w:rPr>
        <w:t>our priest, guidance counselor, Scouting leader, and a community leader</w:t>
      </w:r>
      <w:r w:rsidR="007E7281">
        <w:rPr>
          <w:rFonts w:cstheme="minorHAnsi"/>
          <w:sz w:val="24"/>
          <w:szCs w:val="24"/>
        </w:rPr>
        <w:t xml:space="preserve"> should </w:t>
      </w:r>
      <w:r w:rsidR="00134095">
        <w:rPr>
          <w:rFonts w:cstheme="minorHAnsi"/>
          <w:sz w:val="24"/>
          <w:szCs w:val="24"/>
        </w:rPr>
        <w:t xml:space="preserve">each </w:t>
      </w:r>
      <w:r w:rsidR="007E7281">
        <w:rPr>
          <w:rFonts w:cstheme="minorHAnsi"/>
          <w:sz w:val="24"/>
          <w:szCs w:val="24"/>
        </w:rPr>
        <w:t xml:space="preserve">write </w:t>
      </w:r>
      <w:r w:rsidR="00134095">
        <w:rPr>
          <w:rFonts w:cstheme="minorHAnsi"/>
          <w:sz w:val="24"/>
          <w:szCs w:val="24"/>
        </w:rPr>
        <w:t xml:space="preserve">a </w:t>
      </w:r>
      <w:r w:rsidR="007E7281">
        <w:rPr>
          <w:rFonts w:cstheme="minorHAnsi"/>
          <w:sz w:val="24"/>
          <w:szCs w:val="24"/>
        </w:rPr>
        <w:t>l</w:t>
      </w:r>
      <w:r w:rsidR="00C2287C" w:rsidRPr="007E7281">
        <w:rPr>
          <w:rFonts w:cstheme="minorHAnsi"/>
          <w:sz w:val="24"/>
          <w:szCs w:val="24"/>
        </w:rPr>
        <w:t>etter</w:t>
      </w:r>
      <w:r w:rsidR="00134095">
        <w:rPr>
          <w:rFonts w:cstheme="minorHAnsi"/>
          <w:sz w:val="24"/>
          <w:szCs w:val="24"/>
        </w:rPr>
        <w:t xml:space="preserve"> </w:t>
      </w:r>
      <w:r w:rsidR="00F10AA4" w:rsidRPr="007E7281">
        <w:rPr>
          <w:rFonts w:cstheme="minorHAnsi"/>
          <w:sz w:val="24"/>
          <w:szCs w:val="24"/>
        </w:rPr>
        <w:t>of recommendation</w:t>
      </w:r>
      <w:r w:rsidR="007E7281">
        <w:rPr>
          <w:rFonts w:cstheme="minorHAnsi"/>
          <w:sz w:val="24"/>
          <w:szCs w:val="24"/>
        </w:rPr>
        <w:t xml:space="preserve"> on</w:t>
      </w:r>
      <w:r w:rsidR="00134095">
        <w:rPr>
          <w:rFonts w:cstheme="minorHAnsi"/>
          <w:sz w:val="24"/>
          <w:szCs w:val="24"/>
        </w:rPr>
        <w:t xml:space="preserve"> </w:t>
      </w:r>
      <w:r w:rsidR="00042061">
        <w:rPr>
          <w:rFonts w:cstheme="minorHAnsi"/>
          <w:sz w:val="24"/>
          <w:szCs w:val="24"/>
        </w:rPr>
        <w:t xml:space="preserve">their </w:t>
      </w:r>
      <w:r w:rsidR="00134095">
        <w:rPr>
          <w:rFonts w:cstheme="minorHAnsi"/>
          <w:sz w:val="24"/>
          <w:szCs w:val="24"/>
        </w:rPr>
        <w:t xml:space="preserve">official letterhead. </w:t>
      </w:r>
      <w:r w:rsidR="00042061">
        <w:rPr>
          <w:rFonts w:cstheme="minorHAnsi"/>
          <w:sz w:val="24"/>
          <w:szCs w:val="24"/>
        </w:rPr>
        <w:t>By May 1, t</w:t>
      </w:r>
      <w:r w:rsidR="00134095">
        <w:rPr>
          <w:rFonts w:cstheme="minorHAnsi"/>
          <w:sz w:val="24"/>
          <w:szCs w:val="24"/>
        </w:rPr>
        <w:t xml:space="preserve">hey are requested to email scans or PDFs of the letters </w:t>
      </w:r>
      <w:r w:rsidR="000D4E12" w:rsidRPr="007E7281">
        <w:rPr>
          <w:rFonts w:cstheme="minorHAnsi"/>
          <w:sz w:val="24"/>
          <w:szCs w:val="24"/>
        </w:rPr>
        <w:t xml:space="preserve">to </w:t>
      </w:r>
      <w:hyperlink r:id="rId11" w:history="1">
        <w:r w:rsidR="000D4E12" w:rsidRPr="007E7281">
          <w:rPr>
            <w:rStyle w:val="Hyperlink"/>
            <w:rFonts w:cstheme="minorHAnsi"/>
            <w:sz w:val="24"/>
            <w:szCs w:val="24"/>
          </w:rPr>
          <w:t>mekotsonis@gmail.com</w:t>
        </w:r>
      </w:hyperlink>
      <w:r w:rsidR="000D4E12" w:rsidRPr="007E7281">
        <w:rPr>
          <w:rFonts w:cstheme="minorHAnsi"/>
          <w:sz w:val="24"/>
          <w:szCs w:val="24"/>
        </w:rPr>
        <w:t xml:space="preserve">, with </w:t>
      </w:r>
      <w:r w:rsidR="003014CB" w:rsidRPr="007E7281">
        <w:rPr>
          <w:rFonts w:cstheme="minorHAnsi"/>
          <w:sz w:val="24"/>
          <w:szCs w:val="24"/>
        </w:rPr>
        <w:t>“</w:t>
      </w:r>
      <w:r w:rsidR="00FE74AE">
        <w:rPr>
          <w:rFonts w:cstheme="minorHAnsi"/>
          <w:sz w:val="24"/>
          <w:szCs w:val="24"/>
        </w:rPr>
        <w:t>[</w:t>
      </w:r>
      <w:r>
        <w:rPr>
          <w:rFonts w:cstheme="minorHAnsi"/>
          <w:i/>
          <w:sz w:val="24"/>
          <w:szCs w:val="24"/>
        </w:rPr>
        <w:t>Applicant</w:t>
      </w:r>
      <w:r w:rsidR="000D4E12" w:rsidRPr="007E7281">
        <w:rPr>
          <w:rFonts w:cstheme="minorHAnsi"/>
          <w:i/>
          <w:sz w:val="24"/>
          <w:szCs w:val="24"/>
        </w:rPr>
        <w:t xml:space="preserve"> Name</w:t>
      </w:r>
      <w:r w:rsidR="00FE74AE">
        <w:rPr>
          <w:rFonts w:cstheme="minorHAnsi"/>
          <w:i/>
          <w:sz w:val="24"/>
          <w:szCs w:val="24"/>
        </w:rPr>
        <w:t>]</w:t>
      </w:r>
      <w:r w:rsidR="000D4E12" w:rsidRPr="007E7281">
        <w:rPr>
          <w:rFonts w:cstheme="minorHAnsi"/>
          <w:sz w:val="24"/>
          <w:szCs w:val="24"/>
        </w:rPr>
        <w:t xml:space="preserve"> – EOCS Scholarship</w:t>
      </w:r>
      <w:r w:rsidR="003014CB" w:rsidRPr="007E7281">
        <w:rPr>
          <w:rFonts w:cstheme="minorHAnsi"/>
          <w:sz w:val="24"/>
          <w:szCs w:val="24"/>
        </w:rPr>
        <w:t>”</w:t>
      </w:r>
      <w:r w:rsidR="00134095">
        <w:rPr>
          <w:rFonts w:cstheme="minorHAnsi"/>
          <w:sz w:val="24"/>
          <w:szCs w:val="24"/>
        </w:rPr>
        <w:t xml:space="preserve"> on the subject line.</w:t>
      </w:r>
      <w:r w:rsidR="007A7000" w:rsidRPr="007E7281">
        <w:rPr>
          <w:rFonts w:cstheme="minorHAnsi"/>
          <w:sz w:val="24"/>
          <w:szCs w:val="24"/>
        </w:rPr>
        <w:br w:type="page"/>
      </w:r>
    </w:p>
    <w:p w:rsidR="00E8664F" w:rsidRPr="00CB7452" w:rsidRDefault="003F1DFE" w:rsidP="001A63DB">
      <w:pPr>
        <w:spacing w:before="160" w:line="276" w:lineRule="auto"/>
        <w:jc w:val="center"/>
        <w:rPr>
          <w:rFonts w:cstheme="minorHAnsi"/>
          <w:b/>
          <w:sz w:val="28"/>
          <w:szCs w:val="24"/>
        </w:rPr>
      </w:pPr>
      <w:r w:rsidRPr="001A63DB">
        <w:rPr>
          <w:rFonts w:cstheme="minorHAnsi"/>
          <w:b/>
          <w:sz w:val="32"/>
          <w:szCs w:val="32"/>
        </w:rPr>
        <w:lastRenderedPageBreak/>
        <w:t xml:space="preserve">SCHOLARSHIP </w:t>
      </w:r>
      <w:r w:rsidR="00E8664F" w:rsidRPr="001A63DB">
        <w:rPr>
          <w:rFonts w:cstheme="minorHAnsi"/>
          <w:b/>
          <w:sz w:val="32"/>
          <w:szCs w:val="32"/>
        </w:rPr>
        <w:t xml:space="preserve">APPLICATION </w:t>
      </w:r>
      <w:r w:rsidR="00E8664F" w:rsidRPr="000623B2">
        <w:rPr>
          <w:rFonts w:cstheme="minorHAnsi"/>
          <w:b/>
          <w:sz w:val="24"/>
          <w:szCs w:val="24"/>
        </w:rPr>
        <w:br/>
      </w:r>
      <w:r w:rsidR="00E8664F" w:rsidRPr="00CB7452">
        <w:rPr>
          <w:rFonts w:cstheme="minorHAnsi"/>
          <w:b/>
          <w:i/>
          <w:sz w:val="28"/>
          <w:szCs w:val="24"/>
        </w:rPr>
        <w:t xml:space="preserve">(For additional space to complete any answer, use Section </w:t>
      </w:r>
      <w:r w:rsidR="00717632">
        <w:rPr>
          <w:rFonts w:cstheme="minorHAnsi"/>
          <w:b/>
          <w:i/>
          <w:sz w:val="28"/>
          <w:szCs w:val="24"/>
        </w:rPr>
        <w:t>7</w:t>
      </w:r>
      <w:r w:rsidR="004675BC">
        <w:rPr>
          <w:rFonts w:cstheme="minorHAnsi"/>
          <w:b/>
          <w:i/>
          <w:sz w:val="28"/>
          <w:szCs w:val="24"/>
        </w:rPr>
        <w:t xml:space="preserve"> on</w:t>
      </w:r>
      <w:r w:rsidR="00E8664F" w:rsidRPr="00CB7452">
        <w:rPr>
          <w:rFonts w:cstheme="minorHAnsi"/>
          <w:b/>
          <w:i/>
          <w:sz w:val="28"/>
          <w:szCs w:val="24"/>
        </w:rPr>
        <w:t xml:space="preserve"> page </w:t>
      </w:r>
      <w:r w:rsidR="00B43854">
        <w:rPr>
          <w:rFonts w:cstheme="minorHAnsi"/>
          <w:b/>
          <w:i/>
          <w:sz w:val="28"/>
          <w:szCs w:val="24"/>
        </w:rPr>
        <w:t>6</w:t>
      </w:r>
      <w:r w:rsidR="00E8664F" w:rsidRPr="00CB7452">
        <w:rPr>
          <w:rFonts w:cstheme="minorHAnsi"/>
          <w:b/>
          <w:i/>
          <w:sz w:val="28"/>
          <w:szCs w:val="24"/>
        </w:rPr>
        <w:t>)</w:t>
      </w:r>
    </w:p>
    <w:p w:rsidR="001A63DB" w:rsidRDefault="001A63DB" w:rsidP="001A63DB">
      <w:pPr>
        <w:pStyle w:val="ListParagraph"/>
        <w:spacing w:before="160" w:line="276" w:lineRule="auto"/>
        <w:contextualSpacing w:val="0"/>
        <w:rPr>
          <w:rFonts w:cstheme="minorHAnsi"/>
          <w:b/>
          <w:sz w:val="24"/>
          <w:szCs w:val="24"/>
        </w:rPr>
      </w:pPr>
    </w:p>
    <w:p w:rsidR="00867485" w:rsidRPr="000623B2" w:rsidRDefault="00867485" w:rsidP="00147132">
      <w:pPr>
        <w:pStyle w:val="ListParagraph"/>
        <w:numPr>
          <w:ilvl w:val="0"/>
          <w:numId w:val="4"/>
        </w:numPr>
        <w:spacing w:before="160" w:line="276" w:lineRule="auto"/>
        <w:contextualSpacing w:val="0"/>
        <w:rPr>
          <w:rFonts w:cstheme="minorHAnsi"/>
          <w:b/>
          <w:sz w:val="24"/>
          <w:szCs w:val="24"/>
        </w:rPr>
      </w:pPr>
      <w:r w:rsidRPr="000623B2">
        <w:rPr>
          <w:rFonts w:cstheme="minorHAnsi"/>
          <w:b/>
          <w:sz w:val="24"/>
          <w:szCs w:val="24"/>
        </w:rPr>
        <w:t>BACKGROUND INFORMATION</w:t>
      </w:r>
      <w:r w:rsidR="00975362" w:rsidRPr="000623B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4BC6" w:rsidRPr="00574BC6" w:rsidTr="00E37342">
        <w:tc>
          <w:tcPr>
            <w:tcW w:w="5395" w:type="dxa"/>
          </w:tcPr>
          <w:p w:rsidR="00574BC6" w:rsidRPr="00574BC6" w:rsidRDefault="00AC0673" w:rsidP="00636055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36055">
              <w:rPr>
                <w:rStyle w:val="PlaceholderText"/>
                <w:color w:val="auto"/>
                <w:sz w:val="24"/>
              </w:rPr>
              <w:t xml:space="preserve">Your </w:t>
            </w:r>
            <w:r w:rsidR="004C79DF">
              <w:rPr>
                <w:rStyle w:val="PlaceholderText"/>
                <w:color w:val="auto"/>
                <w:sz w:val="24"/>
              </w:rPr>
              <w:t>Name</w:t>
            </w:r>
            <w:r w:rsidR="00030685">
              <w:rPr>
                <w:rStyle w:val="PlaceholderText"/>
                <w:color w:val="auto"/>
                <w:sz w:val="24"/>
              </w:rPr>
              <w:t>:</w:t>
            </w:r>
            <w:r w:rsidR="004C79DF">
              <w:rPr>
                <w:rStyle w:val="PlaceholderText"/>
                <w:color w:val="auto"/>
                <w:sz w:val="24"/>
              </w:rPr>
              <w:t xml:space="preserve">  </w:t>
            </w:r>
            <w:sdt>
              <w:sdtPr>
                <w:rPr>
                  <w:rStyle w:val="PlaceholderText"/>
                  <w:color w:val="auto"/>
                  <w:sz w:val="24"/>
                </w:rPr>
                <w:id w:val="1787697847"/>
                <w:lock w:val="sdtLocked"/>
                <w:placeholder>
                  <w:docPart w:val="409F99A31B414A82B041BD1D4AE505F8"/>
                </w:placeholder>
                <w:showingPlcHdr/>
                <w15:color w:val="000000"/>
              </w:sdtPr>
              <w:sdtEndPr>
                <w:rPr>
                  <w:rStyle w:val="PlaceholderText"/>
                </w:rPr>
              </w:sdtEndPr>
              <w:sdtContent>
                <w:bookmarkStart w:id="0" w:name="_GoBack"/>
                <w:r w:rsidR="004C79DF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  <w:bookmarkEnd w:id="0"/>
              </w:sdtContent>
            </w:sdt>
            <w:r w:rsidR="00574BC6" w:rsidRPr="00574BC6">
              <w:rPr>
                <w:rFonts w:cstheme="minorHAnsi"/>
                <w:sz w:val="24"/>
                <w:szCs w:val="24"/>
              </w:rPr>
              <w:tab/>
            </w:r>
            <w:r w:rsidR="00574BC6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  <w:r w:rsidR="00574BC6" w:rsidRPr="00574BC6">
              <w:rPr>
                <w:rFonts w:cstheme="minorHAnsi"/>
                <w:sz w:val="24"/>
                <w:szCs w:val="24"/>
              </w:rPr>
              <w:t xml:space="preserve">   </w:t>
            </w:r>
            <w:r w:rsidR="00574BC6"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5395" w:type="dxa"/>
          </w:tcPr>
          <w:p w:rsidR="00574BC6" w:rsidRPr="00574BC6" w:rsidRDefault="00B93686" w:rsidP="00030685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  <w:r w:rsidR="00030685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4974549"/>
                <w:lock w:val="sdtLocked"/>
                <w:placeholder>
                  <w:docPart w:val="813B3F59084647B1B8B3EBCC63A2A8F9"/>
                </w:placeholder>
                <w:showingPlcHdr/>
                <w15:color w:val="000000"/>
              </w:sdtPr>
              <w:sdtEndPr/>
              <w:sdtContent>
                <w:r w:rsidR="00030685" w:rsidRPr="00030685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4BC6" w:rsidRPr="00574BC6" w:rsidTr="00574BC6">
        <w:tc>
          <w:tcPr>
            <w:tcW w:w="10790" w:type="dxa"/>
            <w:gridSpan w:val="2"/>
          </w:tcPr>
          <w:p w:rsidR="00574BC6" w:rsidRPr="00574BC6" w:rsidRDefault="00B93686" w:rsidP="00636055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address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="00AC067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74BC6" w:rsidRPr="00574BC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234079526"/>
                <w:lock w:val="sdtLocked"/>
                <w:placeholder>
                  <w:docPart w:val="4A658EF06286482F8617216B3343292F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74BC6" w:rsidRPr="00574BC6" w:rsidTr="00574BC6">
        <w:tc>
          <w:tcPr>
            <w:tcW w:w="10790" w:type="dxa"/>
            <w:gridSpan w:val="2"/>
          </w:tcPr>
          <w:p w:rsidR="00574BC6" w:rsidRPr="00574BC6" w:rsidRDefault="00B93686" w:rsidP="00D178D2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preferred phone and email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="00D178D2">
              <w:rPr>
                <w:rFonts w:cstheme="minorHAnsi"/>
                <w:sz w:val="24"/>
                <w:szCs w:val="24"/>
              </w:rPr>
              <w:t xml:space="preserve"> </w:t>
            </w:r>
            <w:r w:rsidR="00030685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1901532"/>
                <w:placeholder>
                  <w:docPart w:val="E3F5FABFD0E34A3D9CBA47C5E4CFB6A3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030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4BC6" w:rsidRPr="00574BC6" w:rsidTr="00574BC6">
        <w:tc>
          <w:tcPr>
            <w:tcW w:w="10790" w:type="dxa"/>
            <w:gridSpan w:val="2"/>
          </w:tcPr>
          <w:p w:rsidR="00574BC6" w:rsidRP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>Parent/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574BC6">
              <w:rPr>
                <w:rFonts w:cstheme="minorHAnsi"/>
                <w:sz w:val="24"/>
                <w:szCs w:val="24"/>
              </w:rPr>
              <w:t xml:space="preserve">uardian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574BC6">
              <w:rPr>
                <w:rFonts w:cstheme="minorHAnsi"/>
                <w:sz w:val="24"/>
                <w:szCs w:val="24"/>
              </w:rPr>
              <w:t>ame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Pr="00574BC6">
              <w:rPr>
                <w:rFonts w:cstheme="minorHAnsi"/>
                <w:sz w:val="24"/>
                <w:szCs w:val="24"/>
              </w:rPr>
              <w:t xml:space="preserve"> </w:t>
            </w:r>
            <w:r w:rsidR="00030685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2772445"/>
                <w:lock w:val="sdtLocked"/>
                <w:placeholder>
                  <w:docPart w:val="9D0FE3510AFD4449842282674C26F1F4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74BC6" w:rsidRPr="000623B2" w:rsidTr="00574BC6">
        <w:tc>
          <w:tcPr>
            <w:tcW w:w="10790" w:type="dxa"/>
            <w:gridSpan w:val="2"/>
          </w:tcPr>
          <w:p w:rsidR="00574BC6" w:rsidRPr="000623B2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>Parent/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574BC6">
              <w:rPr>
                <w:rFonts w:cstheme="minorHAnsi"/>
                <w:sz w:val="24"/>
                <w:szCs w:val="24"/>
              </w:rPr>
              <w:t xml:space="preserve">uardian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574BC6">
              <w:rPr>
                <w:rFonts w:cstheme="minorHAnsi"/>
                <w:sz w:val="24"/>
                <w:szCs w:val="24"/>
              </w:rPr>
              <w:t xml:space="preserve">referred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574BC6">
              <w:rPr>
                <w:rFonts w:cstheme="minorHAnsi"/>
                <w:sz w:val="24"/>
                <w:szCs w:val="24"/>
              </w:rPr>
              <w:t xml:space="preserve">hone and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574BC6">
              <w:rPr>
                <w:rFonts w:cstheme="minorHAnsi"/>
                <w:sz w:val="24"/>
                <w:szCs w:val="24"/>
              </w:rPr>
              <w:t>mail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Pr="00574BC6">
              <w:rPr>
                <w:rFonts w:cstheme="minorHAnsi"/>
                <w:sz w:val="24"/>
                <w:szCs w:val="24"/>
              </w:rPr>
              <w:t xml:space="preserve"> </w:t>
            </w:r>
            <w:r w:rsidR="00030685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25290225"/>
                <w:lock w:val="sdtLocked"/>
                <w:placeholder>
                  <w:docPart w:val="BEA647340E344FAAA08BD05C658BBB6E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A56715" w:rsidRPr="000623B2" w:rsidRDefault="00A56715" w:rsidP="001A63DB">
      <w:pPr>
        <w:pStyle w:val="ListParagraph"/>
        <w:spacing w:before="160" w:line="276" w:lineRule="auto"/>
        <w:ind w:left="0"/>
        <w:contextualSpacing w:val="0"/>
        <w:rPr>
          <w:rFonts w:cstheme="minorHAnsi"/>
          <w:sz w:val="24"/>
          <w:szCs w:val="24"/>
        </w:rPr>
      </w:pPr>
    </w:p>
    <w:p w:rsidR="004675BC" w:rsidRPr="00574BC6" w:rsidRDefault="004675BC" w:rsidP="00574BC6">
      <w:pPr>
        <w:pStyle w:val="ListParagraph"/>
        <w:numPr>
          <w:ilvl w:val="0"/>
          <w:numId w:val="4"/>
        </w:numPr>
        <w:spacing w:before="160" w:line="276" w:lineRule="auto"/>
        <w:rPr>
          <w:rFonts w:cstheme="minorHAnsi"/>
          <w:b/>
          <w:sz w:val="24"/>
          <w:szCs w:val="24"/>
        </w:rPr>
      </w:pPr>
      <w:r w:rsidRPr="00574BC6">
        <w:rPr>
          <w:rFonts w:cstheme="minorHAnsi"/>
          <w:b/>
          <w:sz w:val="24"/>
          <w:szCs w:val="24"/>
        </w:rPr>
        <w:t xml:space="preserve">SCHOOL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4BC6" w:rsidRPr="00574BC6" w:rsidTr="00574BC6">
        <w:tc>
          <w:tcPr>
            <w:tcW w:w="10790" w:type="dxa"/>
          </w:tcPr>
          <w:p w:rsid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r w:rsidRPr="00574BC6">
              <w:rPr>
                <w:rFonts w:cstheme="minorHAnsi"/>
                <w:sz w:val="24"/>
                <w:szCs w:val="24"/>
              </w:rPr>
              <w:t xml:space="preserve"> full address of your school</w:t>
            </w:r>
            <w:r w:rsidR="00030685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2731077"/>
                <w:lock w:val="sdtLocked"/>
                <w:placeholder>
                  <w:docPart w:val="E67FB8349D244D98BE64297F1842003D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574BC6" w:rsidRP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574BC6" w:rsidRPr="00574BC6" w:rsidTr="00574BC6">
        <w:tc>
          <w:tcPr>
            <w:tcW w:w="10790" w:type="dxa"/>
          </w:tcPr>
          <w:p w:rsidR="00574BC6" w:rsidRPr="00574BC6" w:rsidRDefault="00574BC6" w:rsidP="00A90169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  <w:r w:rsidRPr="00574BC6">
              <w:rPr>
                <w:rFonts w:cstheme="minorHAnsi"/>
                <w:sz w:val="24"/>
                <w:szCs w:val="24"/>
              </w:rPr>
              <w:t xml:space="preserve"> number</w:t>
            </w:r>
            <w:r>
              <w:rPr>
                <w:rFonts w:cstheme="minorHAnsi"/>
                <w:sz w:val="24"/>
                <w:szCs w:val="24"/>
              </w:rPr>
              <w:t xml:space="preserve"> of your school</w:t>
            </w:r>
            <w:r w:rsidR="00030685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2289159"/>
                <w:lock w:val="sdtLocked"/>
                <w:placeholder>
                  <w:docPart w:val="6B5F0C0C13D34B909C658FB4C71477B6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74BC6" w:rsidRPr="00574BC6" w:rsidTr="00574BC6">
        <w:tc>
          <w:tcPr>
            <w:tcW w:w="10790" w:type="dxa"/>
          </w:tcPr>
          <w:p w:rsidR="00574BC6" w:rsidRP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 xml:space="preserve">Name of your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574BC6">
              <w:rPr>
                <w:rFonts w:cstheme="minorHAnsi"/>
                <w:sz w:val="24"/>
                <w:szCs w:val="24"/>
              </w:rPr>
              <w:t xml:space="preserve">uidance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574BC6">
              <w:rPr>
                <w:rFonts w:cstheme="minorHAnsi"/>
                <w:sz w:val="24"/>
                <w:szCs w:val="24"/>
              </w:rPr>
              <w:t>ounselor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="00C414E6">
              <w:rPr>
                <w:rFonts w:cstheme="minorHAnsi"/>
                <w:sz w:val="24"/>
                <w:szCs w:val="24"/>
              </w:rPr>
              <w:t xml:space="preserve">  </w:t>
            </w:r>
            <w:r w:rsidR="00030685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3206220"/>
                <w:lock w:val="sdtLocked"/>
                <w:placeholder>
                  <w:docPart w:val="38D1BF40D64249FA8DCE7037091CD145"/>
                </w:placeholder>
                <w:showingPlcHdr/>
                <w15:color w:val="000000"/>
              </w:sdtPr>
              <w:sdtEndPr/>
              <w:sdtContent>
                <w:r w:rsidR="00030685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74BC6" w:rsidRPr="00574BC6" w:rsidTr="00574BC6">
        <w:tc>
          <w:tcPr>
            <w:tcW w:w="10790" w:type="dxa"/>
          </w:tcPr>
          <w:p w:rsid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>Academic honors and distinctions; include dates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Pr="00574BC6">
              <w:rPr>
                <w:rFonts w:cstheme="minorHAnsi"/>
                <w:sz w:val="24"/>
                <w:szCs w:val="24"/>
              </w:rPr>
              <w:t xml:space="preserve"> </w:t>
            </w:r>
            <w:r w:rsidR="00030685">
              <w:rPr>
                <w:rFonts w:cstheme="minorHAnsi"/>
                <w:sz w:val="24"/>
                <w:szCs w:val="24"/>
              </w:rPr>
              <w:t xml:space="preserve">  </w:t>
            </w:r>
            <w:r w:rsidR="00C414E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37331290"/>
                <w:placeholder>
                  <w:docPart w:val="C9144E9B9AB648549C53E32B50B1F1B3"/>
                </w:placeholder>
                <w:showingPlcHdr/>
                <w15:color w:val="000000"/>
              </w:sdtPr>
              <w:sdtEndPr/>
              <w:sdtContent>
                <w:r w:rsidR="00C414E6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74BC6" w:rsidRDefault="00574BC6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12B93" w:rsidRDefault="00D12B93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12B93" w:rsidRPr="00574BC6" w:rsidRDefault="00D12B93" w:rsidP="00574BC6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574BC6" w:rsidRPr="00574BC6" w:rsidTr="00574BC6">
        <w:tc>
          <w:tcPr>
            <w:tcW w:w="10790" w:type="dxa"/>
          </w:tcPr>
          <w:p w:rsid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74BC6">
              <w:rPr>
                <w:rFonts w:cstheme="minorHAnsi"/>
                <w:sz w:val="24"/>
                <w:szCs w:val="24"/>
              </w:rPr>
              <w:t>Key activities, organizations, teams, leadership positions; include start/end dates</w:t>
            </w:r>
            <w:r w:rsidR="00030685">
              <w:rPr>
                <w:rFonts w:cstheme="minorHAnsi"/>
                <w:sz w:val="24"/>
                <w:szCs w:val="24"/>
              </w:rPr>
              <w:t>:</w:t>
            </w:r>
            <w:r w:rsidR="00C414E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41027946"/>
                <w:placeholder>
                  <w:docPart w:val="E7513904024742309BAE4C2EC7A56D30"/>
                </w:placeholder>
                <w:showingPlcHdr/>
                <w15:color w:val="000000"/>
              </w:sdtPr>
              <w:sdtEndPr/>
              <w:sdtContent>
                <w:r w:rsidR="00C414E6" w:rsidRPr="00A7060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74BC6" w:rsidRDefault="00574BC6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87F7A" w:rsidRPr="00574BC6" w:rsidRDefault="00F87F7A" w:rsidP="00A9016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87F7A" w:rsidRPr="00F87F7A" w:rsidRDefault="00F87F7A" w:rsidP="00F87F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47F81" w:rsidRPr="00FA1E00" w:rsidRDefault="00F47F81" w:rsidP="00FA1E00">
      <w:pPr>
        <w:pStyle w:val="ListParagraph"/>
        <w:numPr>
          <w:ilvl w:val="0"/>
          <w:numId w:val="4"/>
        </w:numPr>
        <w:spacing w:before="160" w:line="276" w:lineRule="auto"/>
        <w:rPr>
          <w:rFonts w:cstheme="minorHAnsi"/>
          <w:b/>
          <w:sz w:val="24"/>
          <w:szCs w:val="24"/>
        </w:rPr>
      </w:pPr>
      <w:r w:rsidRPr="00FA1E00">
        <w:rPr>
          <w:rFonts w:cstheme="minorHAnsi"/>
          <w:b/>
          <w:sz w:val="24"/>
          <w:szCs w:val="24"/>
        </w:rPr>
        <w:lastRenderedPageBreak/>
        <w:t xml:space="preserve">RELIGIOUS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1E00" w:rsidRPr="00FA1E00" w:rsidTr="00FA1E00">
        <w:tc>
          <w:tcPr>
            <w:tcW w:w="10790" w:type="dxa"/>
          </w:tcPr>
          <w:p w:rsidR="00FA1E00" w:rsidRDefault="00FA1E00" w:rsidP="00FA1E00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Name,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1E00">
              <w:rPr>
                <w:rFonts w:cstheme="minorHAnsi"/>
                <w:sz w:val="24"/>
                <w:szCs w:val="24"/>
              </w:rPr>
              <w:t xml:space="preserve">ddress, and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hone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A1E00">
              <w:rPr>
                <w:rFonts w:cstheme="minorHAnsi"/>
                <w:sz w:val="24"/>
                <w:szCs w:val="24"/>
              </w:rPr>
              <w:t xml:space="preserve">umber of your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arish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A1E00">
              <w:rPr>
                <w:rFonts w:cstheme="minorHAnsi"/>
                <w:sz w:val="24"/>
                <w:szCs w:val="24"/>
              </w:rPr>
              <w:t>hurch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FA1E00">
              <w:rPr>
                <w:rFonts w:cstheme="minorHAnsi"/>
                <w:sz w:val="24"/>
                <w:szCs w:val="24"/>
              </w:rPr>
              <w:t xml:space="preserve"> </w:t>
            </w:r>
            <w:r w:rsidR="006731D8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59269947"/>
                <w:lock w:val="sdtLocked"/>
                <w:placeholder>
                  <w:docPart w:val="D536CB880A7C442C8ECFEFB8AF1A95D6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FA1E00" w:rsidRDefault="00FA1E00" w:rsidP="00FA1E00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Pr="00FA1E00" w:rsidRDefault="00FA1E00" w:rsidP="00FA1E00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FA1E00" w:rsidRPr="00FA1E00" w:rsidTr="00FA1E00">
        <w:tc>
          <w:tcPr>
            <w:tcW w:w="10790" w:type="dxa"/>
          </w:tcPr>
          <w:p w:rsidR="00FA1E00" w:rsidRPr="00FA1E00" w:rsidRDefault="00FA1E00" w:rsidP="00FA1E00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residing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riest of your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A1E00">
              <w:rPr>
                <w:rFonts w:cstheme="minorHAnsi"/>
                <w:sz w:val="24"/>
                <w:szCs w:val="24"/>
              </w:rPr>
              <w:t>hurch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FA1E00">
              <w:rPr>
                <w:rFonts w:cstheme="minorHAnsi"/>
                <w:sz w:val="24"/>
                <w:szCs w:val="24"/>
              </w:rPr>
              <w:t xml:space="preserve"> </w:t>
            </w:r>
            <w:r w:rsidR="006731D8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00275339"/>
                <w:lock w:val="sdtLocked"/>
                <w:placeholder>
                  <w:docPart w:val="5D4D2BB5840F43779D87C9D419A9F9D1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A1E00" w:rsidRPr="00FA1E00" w:rsidTr="00FA1E00">
        <w:tc>
          <w:tcPr>
            <w:tcW w:w="10790" w:type="dxa"/>
          </w:tcPr>
          <w:p w:rsidR="00FA1E00" w:rsidRPr="00FA1E00" w:rsidRDefault="00FA1E00" w:rsidP="000A7C5D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Orthodox 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FA1E00">
              <w:rPr>
                <w:rFonts w:cstheme="minorHAnsi"/>
                <w:sz w:val="24"/>
                <w:szCs w:val="24"/>
              </w:rPr>
              <w:t xml:space="preserve">urisdiction (Antiochian, </w:t>
            </w:r>
            <w:r w:rsidR="000A7C5D">
              <w:rPr>
                <w:rFonts w:cstheme="minorHAnsi"/>
                <w:sz w:val="24"/>
                <w:szCs w:val="24"/>
              </w:rPr>
              <w:t>OCA</w:t>
            </w:r>
            <w:r w:rsidRPr="00FA1E00">
              <w:rPr>
                <w:rFonts w:cstheme="minorHAnsi"/>
                <w:sz w:val="24"/>
                <w:szCs w:val="24"/>
              </w:rPr>
              <w:t xml:space="preserve">, </w:t>
            </w:r>
            <w:r w:rsidR="000A7C5D">
              <w:rPr>
                <w:rFonts w:cstheme="minorHAnsi"/>
                <w:sz w:val="24"/>
                <w:szCs w:val="24"/>
              </w:rPr>
              <w:t xml:space="preserve">Greek, Ukrainian, </w:t>
            </w:r>
            <w:r w:rsidRPr="00FA1E00">
              <w:rPr>
                <w:rFonts w:cstheme="minorHAnsi"/>
                <w:sz w:val="24"/>
                <w:szCs w:val="24"/>
              </w:rPr>
              <w:t>etc.)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FA1E00">
              <w:rPr>
                <w:rFonts w:cstheme="minorHAnsi"/>
                <w:sz w:val="24"/>
                <w:szCs w:val="24"/>
              </w:rPr>
              <w:t xml:space="preserve"> </w:t>
            </w:r>
            <w:r w:rsidR="006731D8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7103209"/>
                <w:lock w:val="sdtLocked"/>
                <w:placeholder>
                  <w:docPart w:val="358D75C3D2F3466E83B3DCB46846DEA1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A1E00" w:rsidRPr="00FA1E00" w:rsidTr="00FA1E00">
        <w:tc>
          <w:tcPr>
            <w:tcW w:w="10790" w:type="dxa"/>
          </w:tcPr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>Key honors, activities, organizations, teams, leadership positions; include start/end dates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="006731D8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9084580"/>
                <w:lock w:val="sdtLocked"/>
                <w:placeholder>
                  <w:docPart w:val="13F45C2AA4A1462589C297A53EA9C108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P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FA1E00" w:rsidRPr="00FA1E00" w:rsidTr="00FA1E00">
        <w:tc>
          <w:tcPr>
            <w:tcW w:w="10790" w:type="dxa"/>
          </w:tcPr>
          <w:p w:rsidR="00FA1E00" w:rsidRPr="00FA1E00" w:rsidRDefault="00FA1E00" w:rsidP="006731D8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Date </w:t>
            </w:r>
            <w:r w:rsidR="00646696">
              <w:rPr>
                <w:rFonts w:cstheme="minorHAnsi"/>
                <w:sz w:val="24"/>
                <w:szCs w:val="24"/>
              </w:rPr>
              <w:t xml:space="preserve">you </w:t>
            </w:r>
            <w:r w:rsidRPr="00FA1E00">
              <w:rPr>
                <w:rFonts w:cstheme="minorHAnsi"/>
                <w:sz w:val="24"/>
                <w:szCs w:val="24"/>
              </w:rPr>
              <w:t>received Alpha Omega Award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FA1E00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2719133"/>
                <w:lock w:val="sdtLocked"/>
                <w:placeholder>
                  <w:docPart w:val="C3E5AA2CE3C44576989377238E2E85AF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FA1E0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1E00" w:rsidRPr="00FA1E00" w:rsidTr="00FA1E00">
        <w:tc>
          <w:tcPr>
            <w:tcW w:w="10790" w:type="dxa"/>
          </w:tcPr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Name,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1E00">
              <w:rPr>
                <w:rFonts w:cstheme="minorHAnsi"/>
                <w:sz w:val="24"/>
                <w:szCs w:val="24"/>
              </w:rPr>
              <w:t xml:space="preserve">ddress, and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hone of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A1E00">
              <w:rPr>
                <w:rFonts w:cstheme="minorHAnsi"/>
                <w:sz w:val="24"/>
                <w:szCs w:val="24"/>
              </w:rPr>
              <w:t>hurch where Alpha Omega was earned (if different from above)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="006731D8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0416945"/>
                <w:lock w:val="sdtLocked"/>
                <w:placeholder>
                  <w:docPart w:val="0A167C85D2CA4421836282D7B353FA7A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A1E00" w:rsidRPr="00FA1E00" w:rsidRDefault="00FA1E00" w:rsidP="00363FE4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FA1E00" w:rsidRPr="00FA1E00" w:rsidTr="00FA1E00">
        <w:tc>
          <w:tcPr>
            <w:tcW w:w="10790" w:type="dxa"/>
          </w:tcPr>
          <w:p w:rsidR="00FA1E00" w:rsidRPr="00FA1E00" w:rsidRDefault="00FA1E00" w:rsidP="00D83F85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FA1E00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residing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A1E00">
              <w:rPr>
                <w:rFonts w:cstheme="minorHAnsi"/>
                <w:sz w:val="24"/>
                <w:szCs w:val="24"/>
              </w:rPr>
              <w:t xml:space="preserve">riest </w:t>
            </w:r>
            <w:r w:rsidR="00D83F85">
              <w:rPr>
                <w:rFonts w:cstheme="minorHAnsi"/>
                <w:sz w:val="24"/>
                <w:szCs w:val="24"/>
              </w:rPr>
              <w:t>of</w:t>
            </w:r>
            <w:r w:rsidRPr="00FA1E00">
              <w:rPr>
                <w:rFonts w:cstheme="minorHAnsi"/>
                <w:sz w:val="24"/>
                <w:szCs w:val="24"/>
              </w:rPr>
              <w:t xml:space="preserve"> </w:t>
            </w:r>
            <w:r w:rsidRPr="00FA1E00">
              <w:rPr>
                <w:rFonts w:cstheme="minorHAnsi"/>
                <w:i/>
                <w:sz w:val="24"/>
                <w:szCs w:val="24"/>
              </w:rPr>
              <w:t>this</w:t>
            </w:r>
            <w:r w:rsidR="006731D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83F85">
              <w:rPr>
                <w:rFonts w:cstheme="minorHAnsi"/>
                <w:i/>
                <w:sz w:val="24"/>
                <w:szCs w:val="24"/>
              </w:rPr>
              <w:t xml:space="preserve">prior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A1E00">
              <w:rPr>
                <w:rFonts w:cstheme="minorHAnsi"/>
                <w:sz w:val="24"/>
                <w:szCs w:val="24"/>
              </w:rPr>
              <w:t xml:space="preserve">hurch </w:t>
            </w:r>
            <w:r w:rsidR="001B5553">
              <w:rPr>
                <w:rFonts w:cstheme="minorHAnsi"/>
                <w:sz w:val="24"/>
                <w:szCs w:val="24"/>
              </w:rPr>
              <w:t>(if applicable)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="006731D8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95477845"/>
                <w:lock w:val="sdtLocked"/>
                <w:placeholder>
                  <w:docPart w:val="6A18600091DC4A5C8F7334CB6B47F795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E8664F" w:rsidRPr="000623B2" w:rsidRDefault="00E8664F" w:rsidP="001A63DB">
      <w:pPr>
        <w:tabs>
          <w:tab w:val="right" w:leader="underscore" w:pos="10800"/>
        </w:tabs>
        <w:spacing w:before="160" w:line="276" w:lineRule="auto"/>
        <w:rPr>
          <w:rFonts w:cstheme="minorHAnsi"/>
          <w:sz w:val="24"/>
          <w:szCs w:val="24"/>
        </w:rPr>
      </w:pPr>
    </w:p>
    <w:p w:rsidR="002C2857" w:rsidRPr="0022133A" w:rsidRDefault="009C5C63" w:rsidP="0022133A">
      <w:pPr>
        <w:pStyle w:val="ListParagraph"/>
        <w:numPr>
          <w:ilvl w:val="0"/>
          <w:numId w:val="4"/>
        </w:numPr>
        <w:spacing w:before="160" w:line="276" w:lineRule="auto"/>
        <w:rPr>
          <w:rFonts w:cstheme="minorHAnsi"/>
          <w:b/>
          <w:sz w:val="24"/>
          <w:szCs w:val="24"/>
        </w:rPr>
      </w:pPr>
      <w:r w:rsidRPr="0022133A">
        <w:rPr>
          <w:rFonts w:cstheme="minorHAnsi"/>
          <w:b/>
          <w:sz w:val="24"/>
          <w:szCs w:val="24"/>
        </w:rPr>
        <w:t>SCOUTING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5553" w:rsidRPr="001B5553" w:rsidTr="001B5553">
        <w:tc>
          <w:tcPr>
            <w:tcW w:w="10790" w:type="dxa"/>
          </w:tcPr>
          <w:p w:rsidR="001B5553" w:rsidRPr="001B5553" w:rsidRDefault="0022133A" w:rsidP="0049740F">
            <w:pPr>
              <w:tabs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Your current </w:t>
            </w:r>
            <w:r w:rsidR="001B5553" w:rsidRPr="001B5553">
              <w:rPr>
                <w:rFonts w:cstheme="minorHAnsi"/>
                <w:sz w:val="24"/>
                <w:szCs w:val="24"/>
              </w:rPr>
              <w:t xml:space="preserve">Scout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="001B5553" w:rsidRPr="001B5553">
              <w:rPr>
                <w:rFonts w:cstheme="minorHAnsi"/>
                <w:sz w:val="24"/>
                <w:szCs w:val="24"/>
              </w:rPr>
              <w:t xml:space="preserve">rganization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1B5553" w:rsidRPr="001B5553">
              <w:rPr>
                <w:rFonts w:cstheme="minorHAnsi"/>
                <w:sz w:val="24"/>
                <w:szCs w:val="24"/>
              </w:rPr>
              <w:t>ame</w:t>
            </w:r>
            <w:r w:rsidR="006731D8">
              <w:rPr>
                <w:rFonts w:cstheme="minorHAnsi"/>
                <w:sz w:val="24"/>
                <w:szCs w:val="24"/>
              </w:rPr>
              <w:t xml:space="preserve">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833476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 xml:space="preserve">Boy Scouts/Scouting BSA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99439735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 xml:space="preserve">Girl Scouts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5413744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>Exploring</w:t>
            </w:r>
            <w:r w:rsidR="0049740F">
              <w:rPr>
                <w:rFonts w:cstheme="minorHAnsi"/>
                <w:sz w:val="24"/>
                <w:szCs w:val="24"/>
              </w:rPr>
              <w:br/>
              <w:t xml:space="preserve">  </w:t>
            </w:r>
            <w:r w:rsidR="00FD0A4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 w:rsidR="0049740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50635561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 xml:space="preserve">Camp Fire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56947001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 xml:space="preserve">Trail Life USA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6791340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740F">
              <w:rPr>
                <w:rFonts w:cstheme="minorHAnsi"/>
                <w:sz w:val="24"/>
                <w:szCs w:val="24"/>
              </w:rPr>
              <w:t>American Heritage Girls</w:t>
            </w:r>
          </w:p>
        </w:tc>
      </w:tr>
      <w:tr w:rsidR="001B5553" w:rsidRPr="001B5553" w:rsidTr="001B5553">
        <w:tc>
          <w:tcPr>
            <w:tcW w:w="10790" w:type="dxa"/>
          </w:tcPr>
          <w:p w:rsidR="001B5553" w:rsidRPr="001B5553" w:rsidRDefault="001B5553" w:rsidP="0022133A">
            <w:pPr>
              <w:tabs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Current </w:t>
            </w:r>
            <w:r w:rsidR="0022133A">
              <w:rPr>
                <w:rFonts w:cstheme="minorHAnsi"/>
                <w:sz w:val="24"/>
                <w:szCs w:val="24"/>
              </w:rPr>
              <w:t>u</w:t>
            </w:r>
            <w:r w:rsidRPr="001B5553">
              <w:rPr>
                <w:rFonts w:cstheme="minorHAnsi"/>
                <w:sz w:val="24"/>
                <w:szCs w:val="24"/>
              </w:rPr>
              <w:t>nit #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6731D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08373479"/>
                <w:lock w:val="sdtLocked"/>
                <w:placeholder>
                  <w:docPart w:val="B4E6F4EEBFCA41BEB4263210150E5C0C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133A" w:rsidRPr="001B5553" w:rsidTr="001B5553">
        <w:tc>
          <w:tcPr>
            <w:tcW w:w="10790" w:type="dxa"/>
          </w:tcPr>
          <w:p w:rsidR="0022133A" w:rsidRDefault="0022133A" w:rsidP="0022133A">
            <w:pPr>
              <w:tabs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Name, full address, and phone of organization sponsoring your unit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="006731D8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0400459"/>
                <w:lock w:val="sdtLocked"/>
                <w:placeholder>
                  <w:docPart w:val="350EE92F6E784445BA25B627BA80F58F"/>
                </w:placeholder>
                <w:showingPlcHdr/>
                <w15:color w:val="000000"/>
              </w:sdtPr>
              <w:sdtEndPr/>
              <w:sdtContent>
                <w:r w:rsidR="006731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2133A" w:rsidRDefault="0022133A" w:rsidP="0022133A">
            <w:pPr>
              <w:tabs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22133A" w:rsidRPr="001B5553" w:rsidRDefault="0022133A" w:rsidP="0022133A">
            <w:pPr>
              <w:tabs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5553" w:rsidRPr="001B5553" w:rsidTr="00A86A39">
        <w:trPr>
          <w:trHeight w:val="498"/>
        </w:trPr>
        <w:tc>
          <w:tcPr>
            <w:tcW w:w="10790" w:type="dxa"/>
          </w:tcPr>
          <w:p w:rsidR="001B5553" w:rsidRPr="001B5553" w:rsidRDefault="001B5553" w:rsidP="0022133A">
            <w:pPr>
              <w:tabs>
                <w:tab w:val="right" w:leader="underscore" w:pos="5580"/>
                <w:tab w:val="right" w:leader="underscore" w:pos="8138"/>
                <w:tab w:val="left" w:leader="underscore" w:pos="10797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>Name</w:t>
            </w:r>
            <w:r w:rsidR="008E048C">
              <w:rPr>
                <w:rFonts w:cstheme="minorHAnsi"/>
                <w:sz w:val="24"/>
                <w:szCs w:val="24"/>
              </w:rPr>
              <w:t xml:space="preserve"> and phone</w:t>
            </w:r>
            <w:r w:rsidRPr="001B5553">
              <w:rPr>
                <w:rFonts w:cstheme="minorHAnsi"/>
                <w:sz w:val="24"/>
                <w:szCs w:val="24"/>
              </w:rPr>
              <w:t xml:space="preserve"> of your Scout </w:t>
            </w:r>
            <w:r w:rsidR="0022133A">
              <w:rPr>
                <w:rFonts w:cstheme="minorHAnsi"/>
                <w:sz w:val="24"/>
                <w:szCs w:val="24"/>
              </w:rPr>
              <w:t>u</w:t>
            </w:r>
            <w:r w:rsidRPr="001B5553">
              <w:rPr>
                <w:rFonts w:cstheme="minorHAnsi"/>
                <w:sz w:val="24"/>
                <w:szCs w:val="24"/>
              </w:rPr>
              <w:t xml:space="preserve">nit </w:t>
            </w:r>
            <w:r w:rsidR="0022133A">
              <w:rPr>
                <w:rFonts w:cstheme="minorHAnsi"/>
                <w:sz w:val="24"/>
                <w:szCs w:val="24"/>
              </w:rPr>
              <w:t>l</w:t>
            </w:r>
            <w:r w:rsidRPr="001B5553">
              <w:rPr>
                <w:rFonts w:cstheme="minorHAnsi"/>
                <w:sz w:val="24"/>
                <w:szCs w:val="24"/>
              </w:rPr>
              <w:t>eader</w:t>
            </w:r>
            <w:r w:rsidR="00EB7CDE">
              <w:rPr>
                <w:rFonts w:cstheme="minorHAnsi"/>
                <w:sz w:val="24"/>
                <w:szCs w:val="24"/>
              </w:rPr>
              <w:t>:</w:t>
            </w: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8E048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5102022"/>
                <w:lock w:val="sdtLocked"/>
                <w:placeholder>
                  <w:docPart w:val="2B8BE209FC614DE6A9BC10F91AAD0377"/>
                </w:placeholder>
                <w:showingPlcHdr/>
                <w15:color w:val="000000"/>
              </w:sdtPr>
              <w:sdtEndPr/>
              <w:sdtContent>
                <w:r w:rsidR="008E04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F87F7A" w:rsidRDefault="00F87F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5553" w:rsidRPr="001B5553" w:rsidTr="001B5553">
        <w:tc>
          <w:tcPr>
            <w:tcW w:w="10790" w:type="dxa"/>
          </w:tcPr>
          <w:p w:rsidR="001B5553" w:rsidRDefault="001B5553" w:rsidP="000373F4">
            <w:pPr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lastRenderedPageBreak/>
              <w:t xml:space="preserve">List all Scout </w:t>
            </w:r>
            <w:r w:rsidR="008E048C">
              <w:rPr>
                <w:rFonts w:cstheme="minorHAnsi"/>
                <w:sz w:val="24"/>
                <w:szCs w:val="24"/>
              </w:rPr>
              <w:t>u</w:t>
            </w:r>
            <w:r w:rsidRPr="001B5553">
              <w:rPr>
                <w:rFonts w:cstheme="minorHAnsi"/>
                <w:sz w:val="24"/>
                <w:szCs w:val="24"/>
              </w:rPr>
              <w:t>nits enrolled in during your Scouting career, with ranks as applicable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8E048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4837833"/>
                <w:lock w:val="sdtLocked"/>
                <w:placeholder>
                  <w:docPart w:val="55CC843F223641658AAFDA5472C44916"/>
                </w:placeholder>
                <w:showingPlcHdr/>
                <w15:color w:val="000000"/>
              </w:sdtPr>
              <w:sdtEndPr/>
              <w:sdtContent>
                <w:r w:rsidR="008E048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2133A" w:rsidRDefault="0022133A" w:rsidP="000373F4">
            <w:pPr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22133A" w:rsidRDefault="0022133A" w:rsidP="000373F4">
            <w:pPr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22133A" w:rsidRPr="001B5553" w:rsidRDefault="0022133A" w:rsidP="000373F4">
            <w:pPr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5553" w:rsidRPr="001B5553" w:rsidTr="001B5553">
        <w:tc>
          <w:tcPr>
            <w:tcW w:w="10790" w:type="dxa"/>
          </w:tcPr>
          <w:p w:rsidR="001B5553" w:rsidRPr="001B5553" w:rsidRDefault="001B5553" w:rsidP="00A86A39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Name of </w:t>
            </w:r>
            <w:r w:rsidR="00A86A39">
              <w:rPr>
                <w:rFonts w:cstheme="minorHAnsi"/>
                <w:sz w:val="24"/>
                <w:szCs w:val="24"/>
              </w:rPr>
              <w:t>highest</w:t>
            </w:r>
            <w:r w:rsidRPr="001B5553">
              <w:rPr>
                <w:rFonts w:cstheme="minorHAnsi"/>
                <w:sz w:val="24"/>
                <w:szCs w:val="24"/>
              </w:rPr>
              <w:t xml:space="preserve"> Scout </w:t>
            </w:r>
            <w:r w:rsidR="00A86A39">
              <w:rPr>
                <w:rFonts w:cstheme="minorHAnsi"/>
                <w:sz w:val="24"/>
                <w:szCs w:val="24"/>
              </w:rPr>
              <w:t>a</w:t>
            </w:r>
            <w:r w:rsidRPr="001B5553">
              <w:rPr>
                <w:rFonts w:cstheme="minorHAnsi"/>
                <w:sz w:val="24"/>
                <w:szCs w:val="24"/>
              </w:rPr>
              <w:t>ward</w:t>
            </w:r>
            <w:r w:rsidR="0022133A">
              <w:rPr>
                <w:rFonts w:cstheme="minorHAnsi"/>
                <w:sz w:val="24"/>
                <w:szCs w:val="24"/>
              </w:rPr>
              <w:t xml:space="preserve"> </w:t>
            </w:r>
            <w:r w:rsidR="00A86A39" w:rsidRPr="00907B35">
              <w:rPr>
                <w:rFonts w:cstheme="minorHAnsi"/>
                <w:sz w:val="24"/>
                <w:szCs w:val="24"/>
              </w:rPr>
              <w:t>r</w:t>
            </w:r>
            <w:r w:rsidR="0022133A" w:rsidRPr="00907B35">
              <w:rPr>
                <w:rFonts w:cstheme="minorHAnsi"/>
                <w:sz w:val="24"/>
                <w:szCs w:val="24"/>
              </w:rPr>
              <w:t>eceived</w:t>
            </w:r>
            <w:r w:rsidRPr="00907B35">
              <w:rPr>
                <w:rFonts w:cstheme="minorHAnsi"/>
                <w:sz w:val="24"/>
                <w:szCs w:val="24"/>
              </w:rPr>
              <w:t xml:space="preserve"> (e.g.,</w:t>
            </w:r>
            <w:r w:rsidR="0022133A" w:rsidRPr="00907B35">
              <w:rPr>
                <w:rFonts w:cstheme="minorHAnsi"/>
                <w:sz w:val="24"/>
                <w:szCs w:val="24"/>
              </w:rPr>
              <w:t xml:space="preserve"> Eagle,</w:t>
            </w:r>
            <w:r w:rsidR="00A86A39" w:rsidRPr="00907B35">
              <w:rPr>
                <w:rFonts w:cstheme="minorHAnsi"/>
                <w:sz w:val="24"/>
                <w:szCs w:val="24"/>
              </w:rPr>
              <w:t xml:space="preserve"> </w:t>
            </w:r>
            <w:r w:rsidRPr="00907B35">
              <w:rPr>
                <w:rFonts w:cstheme="minorHAnsi"/>
                <w:sz w:val="24"/>
                <w:szCs w:val="24"/>
              </w:rPr>
              <w:t>Gold)</w:t>
            </w:r>
            <w:r w:rsidR="008E048C" w:rsidRPr="00907B35">
              <w:rPr>
                <w:rFonts w:cstheme="minorHAnsi"/>
                <w:sz w:val="24"/>
                <w:szCs w:val="24"/>
              </w:rPr>
              <w:t>:</w:t>
            </w:r>
            <w:r w:rsidR="0022133A">
              <w:rPr>
                <w:rFonts w:cstheme="minorHAnsi"/>
                <w:sz w:val="24"/>
                <w:szCs w:val="24"/>
              </w:rPr>
              <w:t xml:space="preserve"> </w:t>
            </w:r>
            <w:r w:rsidR="00907B35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699964"/>
                <w:lock w:val="sdtLocked"/>
                <w:placeholder>
                  <w:docPart w:val="B15FED41D10A48628B04BE0118156B7C"/>
                </w:placeholder>
                <w:showingPlcHdr/>
                <w15:color w:val="000000"/>
              </w:sdtPr>
              <w:sdtEndPr/>
              <w:sdtContent>
                <w:r w:rsidR="00907B3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B5553" w:rsidRPr="001B5553" w:rsidTr="001B5553">
        <w:tc>
          <w:tcPr>
            <w:tcW w:w="10790" w:type="dxa"/>
          </w:tcPr>
          <w:p w:rsidR="001B5553" w:rsidRPr="001B5553" w:rsidRDefault="001B5553" w:rsidP="00D33E2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Date </w:t>
            </w:r>
            <w:r w:rsidR="00A86A39">
              <w:rPr>
                <w:rFonts w:cstheme="minorHAnsi"/>
                <w:sz w:val="24"/>
                <w:szCs w:val="24"/>
              </w:rPr>
              <w:t>this</w:t>
            </w: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A86A39">
              <w:rPr>
                <w:rFonts w:cstheme="minorHAnsi"/>
                <w:sz w:val="24"/>
                <w:szCs w:val="24"/>
              </w:rPr>
              <w:t>a</w:t>
            </w:r>
            <w:r w:rsidRPr="001B5553">
              <w:rPr>
                <w:rFonts w:cstheme="minorHAnsi"/>
                <w:sz w:val="24"/>
                <w:szCs w:val="24"/>
              </w:rPr>
              <w:t xml:space="preserve">ward </w:t>
            </w:r>
            <w:r w:rsidR="00A86A39">
              <w:rPr>
                <w:rFonts w:cstheme="minorHAnsi"/>
                <w:sz w:val="24"/>
                <w:szCs w:val="24"/>
              </w:rPr>
              <w:t>was r</w:t>
            </w:r>
            <w:r w:rsidRPr="001B5553">
              <w:rPr>
                <w:rFonts w:cstheme="minorHAnsi"/>
                <w:sz w:val="24"/>
                <w:szCs w:val="24"/>
              </w:rPr>
              <w:t>eceived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Pr="001B5553">
              <w:rPr>
                <w:rFonts w:cstheme="minorHAnsi"/>
                <w:sz w:val="24"/>
                <w:szCs w:val="24"/>
              </w:rPr>
              <w:t xml:space="preserve">  </w:t>
            </w:r>
            <w:r w:rsidR="00907B35">
              <w:rPr>
                <w:rFonts w:cstheme="minorHAnsi"/>
                <w:sz w:val="24"/>
                <w:szCs w:val="24"/>
              </w:rPr>
              <w:t xml:space="preserve">  </w:t>
            </w:r>
            <w:r w:rsidR="00D33E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9363173"/>
                <w:lock w:val="sdtLocked"/>
                <w:placeholder>
                  <w:docPart w:val="CBF382C893CF41A59633EE45C2690D07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86A39" w:rsidRPr="001B5553" w:rsidTr="001B5553">
        <w:tc>
          <w:tcPr>
            <w:tcW w:w="10790" w:type="dxa"/>
          </w:tcPr>
          <w:p w:rsidR="00A86A39" w:rsidRPr="001B5553" w:rsidRDefault="00A86A39" w:rsidP="00A86A39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>Unit #</w:t>
            </w:r>
            <w:r>
              <w:rPr>
                <w:rFonts w:cstheme="minorHAnsi"/>
                <w:sz w:val="24"/>
                <w:szCs w:val="24"/>
              </w:rPr>
              <w:t xml:space="preserve"> when award received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0116704"/>
                <w:lock w:val="sdtLocked"/>
                <w:placeholder>
                  <w:docPart w:val="D73CA9FF713A40A8ABE58D82C698144F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B5553" w:rsidRPr="001B5553" w:rsidTr="001B5553">
        <w:tc>
          <w:tcPr>
            <w:tcW w:w="10790" w:type="dxa"/>
          </w:tcPr>
          <w:p w:rsidR="001B5553" w:rsidRDefault="001B5553" w:rsidP="00A86A39">
            <w:pPr>
              <w:tabs>
                <w:tab w:val="right" w:leader="underscore" w:pos="9000"/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Name &amp; address of Scout </w:t>
            </w:r>
            <w:r w:rsidR="00A86A39">
              <w:rPr>
                <w:rFonts w:cstheme="minorHAnsi"/>
                <w:sz w:val="24"/>
                <w:szCs w:val="24"/>
              </w:rPr>
              <w:t>u</w:t>
            </w:r>
            <w:r w:rsidRPr="001B5553">
              <w:rPr>
                <w:rFonts w:cstheme="minorHAnsi"/>
                <w:sz w:val="24"/>
                <w:szCs w:val="24"/>
              </w:rPr>
              <w:t xml:space="preserve">nit </w:t>
            </w:r>
            <w:r w:rsidR="00A86A39">
              <w:rPr>
                <w:rFonts w:cstheme="minorHAnsi"/>
                <w:sz w:val="24"/>
                <w:szCs w:val="24"/>
              </w:rPr>
              <w:t>s</w:t>
            </w:r>
            <w:r w:rsidRPr="001B5553">
              <w:rPr>
                <w:rFonts w:cstheme="minorHAnsi"/>
                <w:sz w:val="24"/>
                <w:szCs w:val="24"/>
              </w:rPr>
              <w:t xml:space="preserve">ponsor where this </w:t>
            </w:r>
            <w:r w:rsidR="00A86A39">
              <w:rPr>
                <w:rFonts w:cstheme="minorHAnsi"/>
                <w:sz w:val="24"/>
                <w:szCs w:val="24"/>
              </w:rPr>
              <w:t>a</w:t>
            </w:r>
            <w:r w:rsidRPr="001B5553">
              <w:rPr>
                <w:rFonts w:cstheme="minorHAnsi"/>
                <w:sz w:val="24"/>
                <w:szCs w:val="24"/>
              </w:rPr>
              <w:t>ward was earned (if different from above)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="00D33E24">
              <w:rPr>
                <w:rFonts w:cstheme="minorHAnsi"/>
                <w:sz w:val="24"/>
                <w:szCs w:val="24"/>
              </w:rPr>
              <w:t xml:space="preserve"> 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3380507"/>
                <w:lock w:val="sdtLocked"/>
                <w:placeholder>
                  <w:docPart w:val="68AFF99583A34AF2ADCB6368F748549A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A86A39" w:rsidRDefault="00A86A39" w:rsidP="00A86A39">
            <w:pPr>
              <w:tabs>
                <w:tab w:val="right" w:leader="underscore" w:pos="9000"/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Pr="001B5553" w:rsidRDefault="00A86A39" w:rsidP="00A86A39">
            <w:pPr>
              <w:tabs>
                <w:tab w:val="right" w:leader="underscore" w:pos="9000"/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5553" w:rsidRPr="001B5553" w:rsidTr="001B5553">
        <w:tc>
          <w:tcPr>
            <w:tcW w:w="10790" w:type="dxa"/>
          </w:tcPr>
          <w:p w:rsidR="001B5553" w:rsidRDefault="001B5553" w:rsidP="000373F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List leadership and other positions as a member of a Scout </w:t>
            </w:r>
            <w:r w:rsidR="008E048C">
              <w:rPr>
                <w:rFonts w:cstheme="minorHAnsi"/>
                <w:sz w:val="24"/>
                <w:szCs w:val="24"/>
              </w:rPr>
              <w:t>u</w:t>
            </w:r>
            <w:r w:rsidRPr="001B5553">
              <w:rPr>
                <w:rFonts w:cstheme="minorHAnsi"/>
                <w:sz w:val="24"/>
                <w:szCs w:val="24"/>
              </w:rPr>
              <w:t>nit, with dates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="00D33E24">
              <w:rPr>
                <w:rFonts w:cstheme="minorHAnsi"/>
                <w:sz w:val="24"/>
                <w:szCs w:val="24"/>
              </w:rPr>
              <w:t xml:space="preserve"> 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8310091"/>
                <w:lock w:val="sdtLocked"/>
                <w:placeholder>
                  <w:docPart w:val="D26C7BECE022407284573CC50B92FB99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A86A39" w:rsidRDefault="00A86A39" w:rsidP="000373F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Pr="001B5553" w:rsidRDefault="00A86A39" w:rsidP="000373F4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5553" w:rsidRPr="001B5553" w:rsidTr="001B5553">
        <w:tc>
          <w:tcPr>
            <w:tcW w:w="10790" w:type="dxa"/>
          </w:tcPr>
          <w:p w:rsidR="001B5553" w:rsidRDefault="001B5553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List all awards received in Scouting, </w:t>
            </w:r>
            <w:r w:rsidR="00017495">
              <w:rPr>
                <w:rFonts w:cstheme="minorHAnsi"/>
                <w:sz w:val="24"/>
                <w:szCs w:val="24"/>
              </w:rPr>
              <w:t xml:space="preserve">other than individual badges, </w:t>
            </w:r>
            <w:r w:rsidRPr="001B5553">
              <w:rPr>
                <w:rFonts w:cstheme="minorHAnsi"/>
                <w:sz w:val="24"/>
                <w:szCs w:val="24"/>
              </w:rPr>
              <w:t>with dates</w:t>
            </w:r>
            <w:r w:rsidR="008E048C">
              <w:rPr>
                <w:rFonts w:cstheme="minorHAnsi"/>
                <w:sz w:val="24"/>
                <w:szCs w:val="24"/>
              </w:rPr>
              <w:t>: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3042693"/>
                <w:lock w:val="sdtLocked"/>
                <w:placeholder>
                  <w:docPart w:val="B7EC63E4CA844D4F84495497AD3B6F02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Pr="001B5553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5553" w:rsidRPr="001B5553" w:rsidTr="001B5553">
        <w:tc>
          <w:tcPr>
            <w:tcW w:w="10790" w:type="dxa"/>
          </w:tcPr>
          <w:p w:rsidR="001B5553" w:rsidRDefault="001B5553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>List all other key Scouting activities or experiences</w:t>
            </w:r>
            <w:r w:rsidR="00D33E24">
              <w:rPr>
                <w:rFonts w:cstheme="minorHAnsi"/>
                <w:sz w:val="24"/>
                <w:szCs w:val="24"/>
              </w:rPr>
              <w:t>: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2282195"/>
                <w:lock w:val="sdtLocked"/>
                <w:placeholder>
                  <w:docPart w:val="A6D707EDBFE34189A0FC5873B5B216DA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F87F7A" w:rsidRPr="001B5553" w:rsidRDefault="00F87F7A" w:rsidP="000373F4">
            <w:pPr>
              <w:tabs>
                <w:tab w:val="left" w:leader="underscore" w:pos="10786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87F7A" w:rsidRDefault="00F87F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5553" w:rsidRPr="001B5553" w:rsidTr="001B5553">
        <w:tc>
          <w:tcPr>
            <w:tcW w:w="10790" w:type="dxa"/>
          </w:tcPr>
          <w:p w:rsidR="001B5553" w:rsidRDefault="001B5553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lastRenderedPageBreak/>
              <w:t xml:space="preserve">Briefly describe your Eagle or Gold Award project [or </w:t>
            </w:r>
            <w:r w:rsidR="00A86A39">
              <w:rPr>
                <w:rFonts w:cstheme="minorHAnsi"/>
                <w:sz w:val="24"/>
                <w:szCs w:val="24"/>
              </w:rPr>
              <w:t>equivalent for other groups</w:t>
            </w:r>
            <w:r w:rsidRPr="001B5553">
              <w:rPr>
                <w:rFonts w:cstheme="minorHAnsi"/>
                <w:sz w:val="24"/>
                <w:szCs w:val="24"/>
              </w:rPr>
              <w:t>] and the role you played</w:t>
            </w:r>
            <w:r w:rsidR="00D33E24">
              <w:rPr>
                <w:rFonts w:cstheme="minorHAnsi"/>
                <w:sz w:val="24"/>
                <w:szCs w:val="24"/>
              </w:rPr>
              <w:t xml:space="preserve">:   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48622447"/>
                <w:lock w:val="sdtLocked"/>
                <w:placeholder>
                  <w:docPart w:val="F1E75924764944B9B35E13ABAD6909E7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6509E" w:rsidRPr="001B5553" w:rsidRDefault="0036509E" w:rsidP="00A86A39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07BBC" w:rsidRPr="000623B2" w:rsidRDefault="00E07BBC" w:rsidP="001A63DB">
      <w:pPr>
        <w:tabs>
          <w:tab w:val="right" w:leader="underscore" w:pos="10800"/>
        </w:tabs>
        <w:spacing w:before="160" w:line="276" w:lineRule="auto"/>
        <w:rPr>
          <w:rFonts w:cstheme="minorHAnsi"/>
          <w:sz w:val="24"/>
          <w:szCs w:val="24"/>
        </w:rPr>
      </w:pPr>
    </w:p>
    <w:p w:rsidR="00114DA7" w:rsidRPr="00A86A39" w:rsidRDefault="00114DA7" w:rsidP="00A86A39">
      <w:pPr>
        <w:pStyle w:val="ListParagraph"/>
        <w:numPr>
          <w:ilvl w:val="0"/>
          <w:numId w:val="4"/>
        </w:numPr>
        <w:spacing w:before="160" w:line="276" w:lineRule="auto"/>
        <w:rPr>
          <w:rFonts w:cstheme="minorHAnsi"/>
          <w:b/>
          <w:sz w:val="24"/>
          <w:szCs w:val="24"/>
        </w:rPr>
      </w:pPr>
      <w:r w:rsidRPr="00A86A39">
        <w:rPr>
          <w:rFonts w:cstheme="minorHAnsi"/>
          <w:b/>
          <w:sz w:val="24"/>
          <w:szCs w:val="24"/>
        </w:rPr>
        <w:t>COMMUNITY PARTICIPATION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6A39" w:rsidRPr="00A86A39" w:rsidTr="00A86A39">
        <w:tc>
          <w:tcPr>
            <w:tcW w:w="10790" w:type="dxa"/>
          </w:tcPr>
          <w:p w:rsidR="00A86A39" w:rsidRDefault="00A86A39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6A39">
              <w:rPr>
                <w:rFonts w:cstheme="minorHAnsi"/>
                <w:sz w:val="24"/>
                <w:szCs w:val="24"/>
              </w:rPr>
              <w:t>List and describe activities outside of church, school, and Scouting, with dates (e.g. work experiences, participation in the arts, volunteerism, sports teams, etc.)</w:t>
            </w:r>
            <w:r w:rsidR="00D33E24">
              <w:rPr>
                <w:rFonts w:cstheme="minorHAnsi"/>
                <w:sz w:val="24"/>
                <w:szCs w:val="24"/>
              </w:rPr>
              <w:t>: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35115670"/>
                <w:lock w:val="sdtLocked"/>
                <w:placeholder>
                  <w:docPart w:val="0A733C6D147C415AA4AF7316DC450B5C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A86A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6A39" w:rsidRDefault="00A86A39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86A39" w:rsidRDefault="00A86A39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45891" w:rsidRDefault="00545891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45891" w:rsidRDefault="00545891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45891" w:rsidRPr="00A86A39" w:rsidRDefault="00545891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A86A39" w:rsidRPr="00A86A39" w:rsidTr="00A86A39">
        <w:tc>
          <w:tcPr>
            <w:tcW w:w="10790" w:type="dxa"/>
          </w:tcPr>
          <w:p w:rsidR="00A86A39" w:rsidRDefault="0036509E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selected someone from your community to write a recommendation. Why did you choose this person?</w:t>
            </w:r>
            <w:r w:rsidR="00D33E24" w:rsidRPr="001B5553">
              <w:rPr>
                <w:rFonts w:cstheme="minorHAnsi"/>
                <w:sz w:val="24"/>
                <w:szCs w:val="24"/>
              </w:rPr>
              <w:t xml:space="preserve"> </w:t>
            </w:r>
            <w:r w:rsidR="00137D56">
              <w:rPr>
                <w:rFonts w:cstheme="minorHAnsi"/>
                <w:sz w:val="24"/>
                <w:szCs w:val="24"/>
              </w:rPr>
              <w:t xml:space="preserve"> </w:t>
            </w:r>
            <w:r w:rsidR="00D33E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63720821"/>
                <w:lock w:val="sdtLocked"/>
                <w:placeholder>
                  <w:docPart w:val="459B3F296A3449CE831782F2CA16B559"/>
                </w:placeholder>
                <w:showingPlcHdr/>
                <w15:color w:val="000000"/>
              </w:sdtPr>
              <w:sdtEndPr/>
              <w:sdtContent>
                <w:r w:rsidR="00D33E2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6509E" w:rsidRDefault="0036509E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F87F7A" w:rsidRDefault="00F87F7A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12B93" w:rsidRPr="00A86A39" w:rsidRDefault="00D12B93" w:rsidP="000E5B91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1280B" w:rsidRDefault="0091280B">
      <w:pPr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br w:type="page"/>
      </w:r>
    </w:p>
    <w:p w:rsidR="0036509E" w:rsidRPr="0036509E" w:rsidRDefault="00EA3A8D" w:rsidP="00147132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before="16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lastRenderedPageBreak/>
        <w:t xml:space="preserve">SHORT </w:t>
      </w:r>
      <w:r w:rsidR="00147132" w:rsidRPr="0036509E">
        <w:rPr>
          <w:rFonts w:cstheme="minorHAnsi"/>
          <w:b/>
          <w:caps/>
          <w:sz w:val="24"/>
          <w:szCs w:val="24"/>
        </w:rPr>
        <w:t>personal statement</w:t>
      </w:r>
      <w:r w:rsidR="0036509E">
        <w:rPr>
          <w:rFonts w:cstheme="minorHAnsi"/>
          <w:b/>
          <w:caps/>
          <w:sz w:val="24"/>
          <w:szCs w:val="24"/>
        </w:rPr>
        <w:t xml:space="preserve"> </w:t>
      </w:r>
      <w:r w:rsidR="0036509E" w:rsidRPr="0036509E">
        <w:rPr>
          <w:rFonts w:cstheme="minorHAnsi"/>
          <w:b/>
          <w:caps/>
          <w:sz w:val="24"/>
          <w:szCs w:val="24"/>
        </w:rPr>
        <w:t>(one page or less)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509E" w:rsidTr="0036509E">
        <w:tc>
          <w:tcPr>
            <w:tcW w:w="10790" w:type="dxa"/>
          </w:tcPr>
          <w:p w:rsidR="0036509E" w:rsidRPr="00646696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36509E">
              <w:rPr>
                <w:rFonts w:cstheme="minorHAnsi"/>
                <w:sz w:val="24"/>
                <w:szCs w:val="24"/>
              </w:rPr>
              <w:t xml:space="preserve">ow </w:t>
            </w:r>
            <w:r>
              <w:rPr>
                <w:rFonts w:cstheme="minorHAnsi"/>
                <w:sz w:val="24"/>
                <w:szCs w:val="24"/>
              </w:rPr>
              <w:t>do</w:t>
            </w:r>
            <w:r w:rsidRPr="0036509E">
              <w:rPr>
                <w:rFonts w:cstheme="minorHAnsi"/>
                <w:sz w:val="24"/>
                <w:szCs w:val="24"/>
              </w:rPr>
              <w:t xml:space="preserve"> you try to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36509E">
              <w:rPr>
                <w:rFonts w:cstheme="minorHAnsi"/>
                <w:sz w:val="24"/>
                <w:szCs w:val="24"/>
              </w:rPr>
              <w:t>ake your life reflect your love of God and your Orthodox Faith</w:t>
            </w:r>
            <w:r w:rsidR="008A4484">
              <w:rPr>
                <w:rFonts w:cstheme="minorHAnsi"/>
                <w:caps/>
                <w:sz w:val="24"/>
                <w:szCs w:val="24"/>
              </w:rPr>
              <w:t>?</w:t>
            </w:r>
            <w:r w:rsidR="00646696">
              <w:rPr>
                <w:rFonts w:cstheme="minorHAnsi"/>
                <w:caps/>
                <w:sz w:val="24"/>
                <w:szCs w:val="24"/>
              </w:rPr>
              <w:t xml:space="preserve">   </w:t>
            </w:r>
            <w:r w:rsidR="0064669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7794232"/>
                <w:lock w:val="sdtLocked"/>
                <w:placeholder>
                  <w:docPart w:val="9F75ECBBE4814D849D87B0B5C5275967"/>
                </w:placeholder>
                <w:showingPlcHdr/>
                <w15:color w:val="000000"/>
              </w:sdtPr>
              <w:sdtEndPr/>
              <w:sdtContent>
                <w:r w:rsidR="0064669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36509E" w:rsidRDefault="0036509E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0A7C5D" w:rsidRDefault="000A7C5D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E33AF3" w:rsidRDefault="00E33AF3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  <w:p w:rsidR="00E33AF3" w:rsidRDefault="00E33AF3" w:rsidP="00147132">
            <w:pPr>
              <w:tabs>
                <w:tab w:val="right" w:leader="underscore" w:pos="10800"/>
              </w:tabs>
              <w:spacing w:before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33AF3" w:rsidRPr="00E33AF3" w:rsidRDefault="00E33AF3" w:rsidP="00E33A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514E9A" w:rsidRPr="00147132" w:rsidRDefault="00514E9A" w:rsidP="00147132">
      <w:pPr>
        <w:pStyle w:val="ListParagraph"/>
        <w:numPr>
          <w:ilvl w:val="0"/>
          <w:numId w:val="7"/>
        </w:numPr>
        <w:spacing w:before="160" w:line="276" w:lineRule="auto"/>
        <w:rPr>
          <w:rFonts w:cstheme="minorHAnsi"/>
          <w:b/>
          <w:sz w:val="24"/>
          <w:szCs w:val="24"/>
        </w:rPr>
      </w:pPr>
      <w:r w:rsidRPr="00147132">
        <w:rPr>
          <w:rFonts w:cstheme="minorHAnsi"/>
          <w:b/>
          <w:sz w:val="24"/>
          <w:szCs w:val="24"/>
        </w:rPr>
        <w:lastRenderedPageBreak/>
        <w:t xml:space="preserve">OPTIONAL: OTHER COMMENTS/CONTINUATIONS FROM EARLIER SECTIONS </w:t>
      </w:r>
      <w:r w:rsidRPr="00147132">
        <w:rPr>
          <w:rFonts w:cstheme="minorHAnsi"/>
          <w:b/>
          <w:i/>
          <w:sz w:val="24"/>
          <w:szCs w:val="24"/>
        </w:rPr>
        <w:t>(</w:t>
      </w:r>
      <w:r w:rsidR="00676B39" w:rsidRPr="00147132">
        <w:rPr>
          <w:rFonts w:cstheme="minorHAnsi"/>
          <w:b/>
          <w:i/>
          <w:sz w:val="24"/>
          <w:szCs w:val="24"/>
        </w:rPr>
        <w:t xml:space="preserve">include </w:t>
      </w:r>
      <w:r w:rsidR="00112D8E" w:rsidRPr="00147132">
        <w:rPr>
          <w:rFonts w:cstheme="minorHAnsi"/>
          <w:b/>
          <w:i/>
          <w:sz w:val="24"/>
          <w:szCs w:val="24"/>
        </w:rPr>
        <w:t>S</w:t>
      </w:r>
      <w:r w:rsidR="00676B39" w:rsidRPr="00147132">
        <w:rPr>
          <w:rFonts w:cstheme="minorHAnsi"/>
          <w:b/>
          <w:i/>
          <w:sz w:val="24"/>
          <w:szCs w:val="24"/>
        </w:rPr>
        <w:t xml:space="preserve">ection </w:t>
      </w:r>
      <w:r w:rsidR="00112D8E" w:rsidRPr="00147132">
        <w:rPr>
          <w:rFonts w:cstheme="minorHAnsi"/>
          <w:b/>
          <w:i/>
          <w:sz w:val="24"/>
          <w:szCs w:val="24"/>
        </w:rPr>
        <w:t>Number</w:t>
      </w:r>
      <w:r w:rsidR="00676B39" w:rsidRPr="00147132">
        <w:rPr>
          <w:rFonts w:cstheme="minorHAnsi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A3A8D" w:rsidTr="00EA3A8D">
        <w:tc>
          <w:tcPr>
            <w:tcW w:w="10795" w:type="dxa"/>
          </w:tcPr>
          <w:p w:rsidR="00EA3A8D" w:rsidRDefault="00646696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39551924"/>
                <w:lock w:val="sdtLocked"/>
                <w:placeholder>
                  <w:docPart w:val="10F1ABE845E34A42947A7F5E5A4F7332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EA3A8D" w:rsidRDefault="00EA3A8D" w:rsidP="001A63DB">
            <w:pPr>
              <w:pStyle w:val="ListParagraph"/>
              <w:spacing w:before="160" w:line="276" w:lineRule="auto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A63DB" w:rsidRDefault="001A63DB" w:rsidP="001A63DB">
      <w:pPr>
        <w:pStyle w:val="ListParagraph"/>
        <w:spacing w:before="160" w:line="276" w:lineRule="auto"/>
        <w:contextualSpacing w:val="0"/>
        <w:rPr>
          <w:rFonts w:cstheme="minorHAnsi"/>
          <w:b/>
          <w:sz w:val="24"/>
          <w:szCs w:val="24"/>
        </w:rPr>
      </w:pPr>
    </w:p>
    <w:p w:rsidR="00514E9A" w:rsidRPr="000623B2" w:rsidRDefault="001A63DB" w:rsidP="00147132">
      <w:pPr>
        <w:pStyle w:val="ListParagraph"/>
        <w:numPr>
          <w:ilvl w:val="0"/>
          <w:numId w:val="7"/>
        </w:numPr>
        <w:spacing w:before="160" w:line="276" w:lineRule="auto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REQUIRED:  </w:t>
      </w:r>
      <w:r w:rsidR="00514E9A" w:rsidRPr="000623B2">
        <w:rPr>
          <w:rFonts w:cstheme="minorHAnsi"/>
          <w:b/>
          <w:sz w:val="24"/>
          <w:szCs w:val="24"/>
        </w:rPr>
        <w:t>SIGNATURES</w:t>
      </w:r>
      <w:r>
        <w:rPr>
          <w:rFonts w:cstheme="minorHAnsi"/>
          <w:b/>
          <w:sz w:val="24"/>
          <w:szCs w:val="24"/>
        </w:rPr>
        <w:t xml:space="preserve"> </w:t>
      </w:r>
      <w:r w:rsidR="00147132">
        <w:rPr>
          <w:rFonts w:cstheme="minorHAnsi"/>
          <w:b/>
          <w:sz w:val="24"/>
          <w:szCs w:val="24"/>
        </w:rPr>
        <w:t xml:space="preserve"> (</w:t>
      </w:r>
      <w:r w:rsidR="00866E7B">
        <w:rPr>
          <w:rFonts w:cstheme="minorHAnsi"/>
          <w:b/>
          <w:sz w:val="24"/>
          <w:szCs w:val="24"/>
        </w:rPr>
        <w:t>Typed n</w:t>
      </w:r>
      <w:r w:rsidR="00147132">
        <w:rPr>
          <w:rFonts w:cstheme="minorHAnsi"/>
          <w:b/>
          <w:sz w:val="24"/>
          <w:szCs w:val="24"/>
        </w:rPr>
        <w:t>ame</w:t>
      </w:r>
      <w:r w:rsidR="00866E7B">
        <w:rPr>
          <w:rFonts w:cstheme="minorHAnsi"/>
          <w:b/>
          <w:sz w:val="24"/>
          <w:szCs w:val="24"/>
        </w:rPr>
        <w:t>s</w:t>
      </w:r>
      <w:r w:rsidR="00147132">
        <w:rPr>
          <w:rFonts w:cstheme="minorHAnsi"/>
          <w:b/>
          <w:sz w:val="24"/>
          <w:szCs w:val="24"/>
        </w:rPr>
        <w:t xml:space="preserve"> </w:t>
      </w:r>
      <w:r w:rsidR="00866E7B">
        <w:rPr>
          <w:rFonts w:cstheme="minorHAnsi"/>
          <w:b/>
          <w:sz w:val="24"/>
          <w:szCs w:val="24"/>
        </w:rPr>
        <w:t>here are considered</w:t>
      </w:r>
      <w:r w:rsidR="00147132">
        <w:rPr>
          <w:rFonts w:cstheme="minorHAnsi"/>
          <w:b/>
          <w:sz w:val="24"/>
          <w:szCs w:val="24"/>
        </w:rPr>
        <w:t xml:space="preserve"> </w:t>
      </w:r>
      <w:r w:rsidR="00866E7B">
        <w:rPr>
          <w:rFonts w:cstheme="minorHAnsi"/>
          <w:b/>
          <w:sz w:val="24"/>
          <w:szCs w:val="24"/>
        </w:rPr>
        <w:t xml:space="preserve">your digital </w:t>
      </w:r>
      <w:r w:rsidR="00147132">
        <w:rPr>
          <w:rFonts w:cstheme="minorHAnsi"/>
          <w:b/>
          <w:sz w:val="24"/>
          <w:szCs w:val="24"/>
        </w:rPr>
        <w:t>signatures</w:t>
      </w:r>
      <w:r w:rsidR="00866E7B">
        <w:rPr>
          <w:rFonts w:cstheme="minorHAnsi"/>
          <w:b/>
          <w:sz w:val="24"/>
          <w:szCs w:val="24"/>
        </w:rPr>
        <w:t>)</w:t>
      </w:r>
    </w:p>
    <w:p w:rsidR="00514E9A" w:rsidRPr="000623B2" w:rsidRDefault="00514E9A" w:rsidP="001A63DB">
      <w:pPr>
        <w:tabs>
          <w:tab w:val="left" w:leader="underscore" w:pos="10786"/>
        </w:tabs>
        <w:spacing w:before="160" w:line="276" w:lineRule="auto"/>
        <w:rPr>
          <w:rFonts w:cstheme="minorHAnsi"/>
          <w:sz w:val="24"/>
          <w:szCs w:val="24"/>
        </w:rPr>
      </w:pPr>
      <w:r w:rsidRPr="000623B2">
        <w:rPr>
          <w:rFonts w:cstheme="minorHAnsi"/>
          <w:b/>
          <w:bCs/>
          <w:sz w:val="24"/>
          <w:szCs w:val="24"/>
        </w:rPr>
        <w:t xml:space="preserve">On my honor as a Scout, all information and statements </w:t>
      </w:r>
      <w:r w:rsidR="00CB7452">
        <w:rPr>
          <w:rFonts w:cstheme="minorHAnsi"/>
          <w:b/>
          <w:bCs/>
          <w:sz w:val="24"/>
          <w:szCs w:val="24"/>
        </w:rPr>
        <w:t>in this application</w:t>
      </w:r>
      <w:r w:rsidRPr="000623B2">
        <w:rPr>
          <w:rFonts w:cstheme="minorHAnsi"/>
          <w:b/>
          <w:bCs/>
          <w:sz w:val="24"/>
          <w:szCs w:val="24"/>
        </w:rPr>
        <w:t xml:space="preserve"> are true and correct.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6660"/>
      </w:tblGrid>
      <w:tr w:rsidR="00EA3A8D" w:rsidRPr="00EA3A8D" w:rsidTr="00EA3A8D">
        <w:tc>
          <w:tcPr>
            <w:tcW w:w="4135" w:type="dxa"/>
          </w:tcPr>
          <w:p w:rsidR="00EA3A8D" w:rsidRPr="00EA3A8D" w:rsidRDefault="00646696" w:rsidP="00646696">
            <w:pPr>
              <w:spacing w:before="32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73889383"/>
                <w:lock w:val="sdtLocked"/>
                <w:placeholder>
                  <w:docPart w:val="D29180139E864111929376B2CA68CDAD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660" w:type="dxa"/>
          </w:tcPr>
          <w:p w:rsidR="00EA3A8D" w:rsidRPr="00EA3A8D" w:rsidRDefault="00646696" w:rsidP="00646696">
            <w:pPr>
              <w:spacing w:before="32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91724513"/>
                <w:lock w:val="sdtLocked"/>
                <w:placeholder>
                  <w:docPart w:val="21C900AA666A4DDF82E793DA1800EED3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514E9A" w:rsidRDefault="00514E9A" w:rsidP="001A63DB">
      <w:pPr>
        <w:tabs>
          <w:tab w:val="center" w:pos="2430"/>
          <w:tab w:val="center" w:pos="8100"/>
        </w:tabs>
        <w:spacing w:before="160" w:line="276" w:lineRule="auto"/>
        <w:rPr>
          <w:rFonts w:cstheme="minorHAnsi"/>
          <w:sz w:val="24"/>
          <w:szCs w:val="24"/>
        </w:rPr>
      </w:pPr>
      <w:r w:rsidRPr="000623B2">
        <w:rPr>
          <w:rFonts w:cstheme="minorHAnsi"/>
          <w:sz w:val="24"/>
          <w:szCs w:val="24"/>
        </w:rPr>
        <w:tab/>
        <w:t>Date</w:t>
      </w:r>
      <w:r w:rsidRPr="000623B2">
        <w:rPr>
          <w:rFonts w:cstheme="minorHAnsi"/>
          <w:sz w:val="24"/>
          <w:szCs w:val="24"/>
        </w:rPr>
        <w:tab/>
        <w:t xml:space="preserve">Signature of </w:t>
      </w:r>
      <w:r w:rsidR="00066187" w:rsidRPr="000623B2">
        <w:rPr>
          <w:rFonts w:cstheme="minorHAnsi"/>
          <w:sz w:val="24"/>
          <w:szCs w:val="24"/>
        </w:rPr>
        <w:t>A</w:t>
      </w:r>
      <w:r w:rsidRPr="000623B2">
        <w:rPr>
          <w:rFonts w:cstheme="minorHAnsi"/>
          <w:sz w:val="24"/>
          <w:szCs w:val="24"/>
        </w:rPr>
        <w:t>pplicant</w:t>
      </w:r>
    </w:p>
    <w:p w:rsidR="001A63DB" w:rsidRPr="000623B2" w:rsidRDefault="001A63DB" w:rsidP="001A63DB">
      <w:pPr>
        <w:tabs>
          <w:tab w:val="center" w:pos="2430"/>
          <w:tab w:val="center" w:pos="8100"/>
        </w:tabs>
        <w:spacing w:before="160" w:line="276" w:lineRule="auto"/>
        <w:rPr>
          <w:rFonts w:cstheme="minorHAnsi"/>
          <w:sz w:val="24"/>
          <w:szCs w:val="24"/>
        </w:rPr>
      </w:pPr>
    </w:p>
    <w:p w:rsidR="00514E9A" w:rsidRPr="000623B2" w:rsidRDefault="001A63DB" w:rsidP="001A63DB">
      <w:pPr>
        <w:tabs>
          <w:tab w:val="left" w:leader="underscore" w:pos="10786"/>
        </w:tabs>
        <w:spacing w:before="160" w:line="276" w:lineRule="auto"/>
        <w:rPr>
          <w:rFonts w:cstheme="minorHAnsi"/>
          <w:b/>
          <w:bCs/>
          <w:sz w:val="24"/>
          <w:szCs w:val="24"/>
        </w:rPr>
      </w:pPr>
      <w:r w:rsidRPr="001A63DB">
        <w:rPr>
          <w:rFonts w:cstheme="minorHAnsi"/>
          <w:b/>
          <w:bCs/>
          <w:i/>
          <w:sz w:val="24"/>
          <w:szCs w:val="24"/>
        </w:rPr>
        <w:t>For parent</w:t>
      </w:r>
      <w:r w:rsidR="00CB7452">
        <w:rPr>
          <w:rFonts w:cstheme="minorHAnsi"/>
          <w:b/>
          <w:bCs/>
          <w:i/>
          <w:sz w:val="24"/>
          <w:szCs w:val="24"/>
        </w:rPr>
        <w:t>s</w:t>
      </w:r>
      <w:r w:rsidRPr="001A63DB">
        <w:rPr>
          <w:rFonts w:cstheme="minorHAnsi"/>
          <w:b/>
          <w:bCs/>
          <w:i/>
          <w:sz w:val="24"/>
          <w:szCs w:val="24"/>
        </w:rPr>
        <w:t>/guardian</w:t>
      </w:r>
      <w:r w:rsidR="00CB7452">
        <w:rPr>
          <w:rFonts w:cstheme="minorHAnsi"/>
          <w:b/>
          <w:bCs/>
          <w:i/>
          <w:sz w:val="24"/>
          <w:szCs w:val="24"/>
        </w:rPr>
        <w:t>s</w:t>
      </w:r>
      <w:r w:rsidRPr="001A63DB">
        <w:rPr>
          <w:rFonts w:cstheme="minorHAnsi"/>
          <w:b/>
          <w:bCs/>
          <w:i/>
          <w:sz w:val="24"/>
          <w:szCs w:val="24"/>
        </w:rPr>
        <w:t xml:space="preserve"> of applicants under the age of 18: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 w:rsidR="00514E9A" w:rsidRPr="000623B2">
        <w:rPr>
          <w:rFonts w:cstheme="minorHAnsi"/>
          <w:b/>
          <w:bCs/>
          <w:sz w:val="24"/>
          <w:szCs w:val="24"/>
        </w:rPr>
        <w:t>I have</w:t>
      </w:r>
      <w:r>
        <w:rPr>
          <w:rFonts w:cstheme="minorHAnsi"/>
          <w:b/>
          <w:bCs/>
          <w:sz w:val="24"/>
          <w:szCs w:val="24"/>
        </w:rPr>
        <w:t xml:space="preserve"> reviewed this scholarship </w:t>
      </w:r>
      <w:r w:rsidR="00514E9A" w:rsidRPr="000623B2">
        <w:rPr>
          <w:rFonts w:cstheme="minorHAnsi"/>
          <w:b/>
          <w:bCs/>
          <w:sz w:val="24"/>
          <w:szCs w:val="24"/>
        </w:rPr>
        <w:t>application</w:t>
      </w:r>
      <w:r>
        <w:rPr>
          <w:rFonts w:cstheme="minorHAnsi"/>
          <w:b/>
          <w:bCs/>
          <w:sz w:val="24"/>
          <w:szCs w:val="24"/>
        </w:rPr>
        <w:t>,</w:t>
      </w:r>
      <w:r w:rsidR="00514E9A" w:rsidRPr="000623B2">
        <w:rPr>
          <w:rFonts w:cstheme="minorHAnsi"/>
          <w:b/>
          <w:bCs/>
          <w:sz w:val="24"/>
          <w:szCs w:val="24"/>
        </w:rPr>
        <w:t xml:space="preserve"> and it has my approval.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6660"/>
      </w:tblGrid>
      <w:tr w:rsidR="00EA3A8D" w:rsidRPr="00EA3A8D" w:rsidTr="00EA3A8D">
        <w:tc>
          <w:tcPr>
            <w:tcW w:w="4135" w:type="dxa"/>
          </w:tcPr>
          <w:p w:rsidR="00EA3A8D" w:rsidRPr="00EA3A8D" w:rsidRDefault="00646696" w:rsidP="005B3A04">
            <w:pPr>
              <w:spacing w:before="32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7316624"/>
                <w:lock w:val="sdtLocked"/>
                <w:placeholder>
                  <w:docPart w:val="51C93C61A247400D9B36A8E34DE680B9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660" w:type="dxa"/>
          </w:tcPr>
          <w:p w:rsidR="00EA3A8D" w:rsidRPr="00EA3A8D" w:rsidRDefault="00646696" w:rsidP="005B3A04">
            <w:pPr>
              <w:spacing w:before="320" w:line="276" w:lineRule="auto"/>
              <w:rPr>
                <w:rFonts w:cstheme="minorHAnsi"/>
                <w:sz w:val="24"/>
                <w:szCs w:val="24"/>
              </w:rPr>
            </w:pPr>
            <w:r w:rsidRPr="001B55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7944972"/>
                <w:lock w:val="sdtLocked"/>
                <w:placeholder>
                  <w:docPart w:val="4EDFB9258D00490C978FCFF0D9E4D914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66187" w:rsidRPr="000623B2" w:rsidRDefault="00B66DE6" w:rsidP="001A63DB">
      <w:pPr>
        <w:tabs>
          <w:tab w:val="center" w:pos="2430"/>
          <w:tab w:val="center" w:pos="8100"/>
        </w:tabs>
        <w:spacing w:before="160" w:line="276" w:lineRule="auto"/>
        <w:rPr>
          <w:rFonts w:cstheme="minorHAnsi"/>
          <w:sz w:val="24"/>
          <w:szCs w:val="24"/>
        </w:rPr>
      </w:pPr>
      <w:r w:rsidRPr="000623B2">
        <w:rPr>
          <w:rFonts w:cstheme="minorHAnsi"/>
          <w:sz w:val="24"/>
          <w:szCs w:val="24"/>
        </w:rPr>
        <w:tab/>
        <w:t>Date</w:t>
      </w:r>
      <w:r w:rsidRPr="000623B2">
        <w:rPr>
          <w:rFonts w:cstheme="minorHAnsi"/>
          <w:sz w:val="24"/>
          <w:szCs w:val="24"/>
        </w:rPr>
        <w:tab/>
        <w:t xml:space="preserve">Signature of </w:t>
      </w:r>
      <w:r w:rsidR="00066187" w:rsidRPr="000623B2">
        <w:rPr>
          <w:rFonts w:cstheme="minorHAnsi"/>
          <w:sz w:val="24"/>
          <w:szCs w:val="24"/>
        </w:rPr>
        <w:t>P</w:t>
      </w:r>
      <w:r w:rsidR="000F7EF4" w:rsidRPr="000623B2">
        <w:rPr>
          <w:rFonts w:cstheme="minorHAnsi"/>
          <w:sz w:val="24"/>
          <w:szCs w:val="24"/>
        </w:rPr>
        <w:t>arent/</w:t>
      </w:r>
      <w:r w:rsidR="00066187" w:rsidRPr="000623B2">
        <w:rPr>
          <w:rFonts w:cstheme="minorHAnsi"/>
          <w:sz w:val="24"/>
          <w:szCs w:val="24"/>
        </w:rPr>
        <w:t>G</w:t>
      </w:r>
      <w:r w:rsidR="000F7EF4" w:rsidRPr="000623B2">
        <w:rPr>
          <w:rFonts w:cstheme="minorHAnsi"/>
          <w:sz w:val="24"/>
          <w:szCs w:val="24"/>
        </w:rPr>
        <w:t xml:space="preserve">uardian </w:t>
      </w:r>
      <w:r w:rsidR="00066187" w:rsidRPr="000623B2">
        <w:rPr>
          <w:rFonts w:cstheme="minorHAnsi"/>
          <w:sz w:val="24"/>
          <w:szCs w:val="24"/>
        </w:rPr>
        <w:br/>
      </w:r>
    </w:p>
    <w:sectPr w:rsidR="00066187" w:rsidRPr="000623B2" w:rsidSect="007A7000"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5A" w:rsidRDefault="005C185A" w:rsidP="0036165B">
      <w:pPr>
        <w:spacing w:after="0" w:line="240" w:lineRule="auto"/>
      </w:pPr>
      <w:r>
        <w:separator/>
      </w:r>
    </w:p>
  </w:endnote>
  <w:endnote w:type="continuationSeparator" w:id="0">
    <w:p w:rsidR="005C185A" w:rsidRDefault="005C185A" w:rsidP="0036165B">
      <w:pPr>
        <w:spacing w:after="0" w:line="240" w:lineRule="auto"/>
      </w:pPr>
      <w:r>
        <w:continuationSeparator/>
      </w:r>
    </w:p>
  </w:endnote>
  <w:endnote w:type="continuationNotice" w:id="1">
    <w:p w:rsidR="005C185A" w:rsidRDefault="005C1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B" w:rsidRDefault="003014CB" w:rsidP="009D49DE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07454B">
      <w:rPr>
        <w:noProof/>
      </w:rPr>
      <w:t>www.EOCS.org</w:t>
    </w:r>
    <w:r>
      <w:rPr>
        <w:noProof/>
      </w:rPr>
      <w:t xml:space="preserve">  </w:t>
    </w:r>
    <w:r>
      <w:rPr>
        <w:b/>
        <w:noProof/>
      </w:rPr>
      <w:drawing>
        <wp:inline distT="0" distB="0" distL="0" distR="0" wp14:anchorId="09889218" wp14:editId="575946AF">
          <wp:extent cx="234950" cy="2349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</w:rPr>
      <w:tab/>
    </w:r>
    <w:r>
      <w:rPr>
        <w:noProof/>
      </w:rPr>
      <w:t>Cover Page</w:t>
    </w:r>
    <w:r>
      <w:rPr>
        <w:caps/>
        <w:noProof/>
      </w:rPr>
      <w:tab/>
      <w:t>Rev. 0</w:t>
    </w:r>
    <w:r w:rsidR="00717632">
      <w:rPr>
        <w:caps/>
        <w:noProof/>
      </w:rPr>
      <w:t>2</w:t>
    </w:r>
    <w:r>
      <w:rPr>
        <w:caps/>
        <w:noProof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CB" w:rsidRDefault="003014CB" w:rsidP="009D49DE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07454B">
      <w:rPr>
        <w:noProof/>
      </w:rPr>
      <w:t>www.EOCS.org</w:t>
    </w:r>
    <w:r>
      <w:rPr>
        <w:noProof/>
      </w:rPr>
      <w:t xml:space="preserve">  </w:t>
    </w:r>
    <w:r>
      <w:rPr>
        <w:b/>
        <w:noProof/>
      </w:rPr>
      <w:drawing>
        <wp:inline distT="0" distB="0" distL="0" distR="0" wp14:anchorId="1D5F4B25" wp14:editId="6BD2949E">
          <wp:extent cx="234950" cy="2349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</w:rPr>
      <w:tab/>
    </w: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12C5">
      <w:rPr>
        <w:noProof/>
      </w:rPr>
      <w:t>6</w:t>
    </w:r>
    <w:r>
      <w:rPr>
        <w:noProof/>
      </w:rPr>
      <w:fldChar w:fldCharType="end"/>
    </w:r>
    <w:r w:rsidR="00717632">
      <w:rPr>
        <w:caps/>
        <w:noProof/>
      </w:rPr>
      <w:tab/>
      <w:t>Rev. 02</w:t>
    </w:r>
    <w:r>
      <w:rPr>
        <w:caps/>
        <w:noProof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5A" w:rsidRDefault="005C185A" w:rsidP="0036165B">
      <w:pPr>
        <w:spacing w:after="0" w:line="240" w:lineRule="auto"/>
      </w:pPr>
      <w:r>
        <w:separator/>
      </w:r>
    </w:p>
  </w:footnote>
  <w:footnote w:type="continuationSeparator" w:id="0">
    <w:p w:rsidR="005C185A" w:rsidRDefault="005C185A" w:rsidP="0036165B">
      <w:pPr>
        <w:spacing w:after="0" w:line="240" w:lineRule="auto"/>
      </w:pPr>
      <w:r>
        <w:continuationSeparator/>
      </w:r>
    </w:p>
  </w:footnote>
  <w:footnote w:type="continuationNotice" w:id="1">
    <w:p w:rsidR="005C185A" w:rsidRDefault="005C18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F33"/>
    <w:multiLevelType w:val="hybridMultilevel"/>
    <w:tmpl w:val="E9589BA2"/>
    <w:lvl w:ilvl="0" w:tplc="A47E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D91"/>
    <w:multiLevelType w:val="hybridMultilevel"/>
    <w:tmpl w:val="1E90DED2"/>
    <w:lvl w:ilvl="0" w:tplc="58BEFE1C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C64AE8"/>
    <w:multiLevelType w:val="hybridMultilevel"/>
    <w:tmpl w:val="2CE848C2"/>
    <w:lvl w:ilvl="0" w:tplc="ABD827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ACB"/>
    <w:multiLevelType w:val="hybridMultilevel"/>
    <w:tmpl w:val="2490332A"/>
    <w:lvl w:ilvl="0" w:tplc="ABD827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699"/>
    <w:multiLevelType w:val="hybridMultilevel"/>
    <w:tmpl w:val="1AC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E84"/>
    <w:multiLevelType w:val="hybridMultilevel"/>
    <w:tmpl w:val="FC5E52A0"/>
    <w:lvl w:ilvl="0" w:tplc="58BEF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92637"/>
    <w:multiLevelType w:val="hybridMultilevel"/>
    <w:tmpl w:val="9280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77FF"/>
    <w:multiLevelType w:val="hybridMultilevel"/>
    <w:tmpl w:val="677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5B3B"/>
    <w:multiLevelType w:val="hybridMultilevel"/>
    <w:tmpl w:val="32C89D5A"/>
    <w:lvl w:ilvl="0" w:tplc="4E7080EA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F41"/>
    <w:multiLevelType w:val="hybridMultilevel"/>
    <w:tmpl w:val="BA8E4EE6"/>
    <w:lvl w:ilvl="0" w:tplc="CF10249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07CA9"/>
    <w:multiLevelType w:val="hybridMultilevel"/>
    <w:tmpl w:val="32C89D5A"/>
    <w:lvl w:ilvl="0" w:tplc="4E7080EA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1LR7jNgIjAFfV+hCIvJ+AV/oYgByRLrSJDs7m3m0B+1r1vef4dZEKVRX8f6K28goROcwYKtdLsgD8pevaAo4/A==" w:salt="XmyyNAPaT0OLBP40W9GMx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5"/>
    <w:rsid w:val="00017495"/>
    <w:rsid w:val="000206F0"/>
    <w:rsid w:val="000227E6"/>
    <w:rsid w:val="00030685"/>
    <w:rsid w:val="000402B2"/>
    <w:rsid w:val="00042061"/>
    <w:rsid w:val="00045333"/>
    <w:rsid w:val="0005345B"/>
    <w:rsid w:val="000623B2"/>
    <w:rsid w:val="00066187"/>
    <w:rsid w:val="000745F4"/>
    <w:rsid w:val="000A7C5D"/>
    <w:rsid w:val="000B1B1D"/>
    <w:rsid w:val="000D4E12"/>
    <w:rsid w:val="000F7EF4"/>
    <w:rsid w:val="00112D8E"/>
    <w:rsid w:val="00114DA7"/>
    <w:rsid w:val="00134095"/>
    <w:rsid w:val="00137D56"/>
    <w:rsid w:val="0014320E"/>
    <w:rsid w:val="00146A25"/>
    <w:rsid w:val="00147132"/>
    <w:rsid w:val="00162B15"/>
    <w:rsid w:val="00172154"/>
    <w:rsid w:val="00181FB2"/>
    <w:rsid w:val="001A1774"/>
    <w:rsid w:val="001A63DB"/>
    <w:rsid w:val="001B5553"/>
    <w:rsid w:val="001B671C"/>
    <w:rsid w:val="002106C6"/>
    <w:rsid w:val="00215C01"/>
    <w:rsid w:val="00221042"/>
    <w:rsid w:val="0022133A"/>
    <w:rsid w:val="00231819"/>
    <w:rsid w:val="00265583"/>
    <w:rsid w:val="00270319"/>
    <w:rsid w:val="002B7E34"/>
    <w:rsid w:val="002C2857"/>
    <w:rsid w:val="002D2A82"/>
    <w:rsid w:val="002E2C90"/>
    <w:rsid w:val="0030010D"/>
    <w:rsid w:val="003014CB"/>
    <w:rsid w:val="00302FB8"/>
    <w:rsid w:val="00343B5B"/>
    <w:rsid w:val="00352020"/>
    <w:rsid w:val="0036165B"/>
    <w:rsid w:val="0036370F"/>
    <w:rsid w:val="00364ACC"/>
    <w:rsid w:val="00364B06"/>
    <w:rsid w:val="0036509E"/>
    <w:rsid w:val="00365CE4"/>
    <w:rsid w:val="003A2878"/>
    <w:rsid w:val="003B2CE0"/>
    <w:rsid w:val="003F1DFE"/>
    <w:rsid w:val="00405FFC"/>
    <w:rsid w:val="0041457F"/>
    <w:rsid w:val="00430234"/>
    <w:rsid w:val="00454A65"/>
    <w:rsid w:val="004675BC"/>
    <w:rsid w:val="00475791"/>
    <w:rsid w:val="0049740F"/>
    <w:rsid w:val="004C6AE3"/>
    <w:rsid w:val="004C79DF"/>
    <w:rsid w:val="004D722E"/>
    <w:rsid w:val="004E0266"/>
    <w:rsid w:val="004F57F1"/>
    <w:rsid w:val="00514E9A"/>
    <w:rsid w:val="00545891"/>
    <w:rsid w:val="005627CD"/>
    <w:rsid w:val="005741DE"/>
    <w:rsid w:val="00574BC6"/>
    <w:rsid w:val="005B486F"/>
    <w:rsid w:val="005C185A"/>
    <w:rsid w:val="005C364C"/>
    <w:rsid w:val="005D0615"/>
    <w:rsid w:val="005F04EC"/>
    <w:rsid w:val="005F0C96"/>
    <w:rsid w:val="005F3677"/>
    <w:rsid w:val="00615F59"/>
    <w:rsid w:val="006201DB"/>
    <w:rsid w:val="00636055"/>
    <w:rsid w:val="00644A2A"/>
    <w:rsid w:val="00646696"/>
    <w:rsid w:val="006511DB"/>
    <w:rsid w:val="006731D8"/>
    <w:rsid w:val="00676B39"/>
    <w:rsid w:val="006862FC"/>
    <w:rsid w:val="00696261"/>
    <w:rsid w:val="006A52E4"/>
    <w:rsid w:val="006C2BD0"/>
    <w:rsid w:val="00715720"/>
    <w:rsid w:val="00717632"/>
    <w:rsid w:val="00781B97"/>
    <w:rsid w:val="00796976"/>
    <w:rsid w:val="007A7000"/>
    <w:rsid w:val="007C70B4"/>
    <w:rsid w:val="007D22FC"/>
    <w:rsid w:val="007E0517"/>
    <w:rsid w:val="007E7281"/>
    <w:rsid w:val="007F5334"/>
    <w:rsid w:val="00802F29"/>
    <w:rsid w:val="0080331E"/>
    <w:rsid w:val="00866E7B"/>
    <w:rsid w:val="00867485"/>
    <w:rsid w:val="00870193"/>
    <w:rsid w:val="0087188D"/>
    <w:rsid w:val="008A09AB"/>
    <w:rsid w:val="008A1ACA"/>
    <w:rsid w:val="008A2D8F"/>
    <w:rsid w:val="008A4484"/>
    <w:rsid w:val="008A5DC0"/>
    <w:rsid w:val="008C7603"/>
    <w:rsid w:val="008D09FF"/>
    <w:rsid w:val="008E048C"/>
    <w:rsid w:val="008F19E4"/>
    <w:rsid w:val="00907B35"/>
    <w:rsid w:val="0091280B"/>
    <w:rsid w:val="00925C76"/>
    <w:rsid w:val="009350E3"/>
    <w:rsid w:val="00975362"/>
    <w:rsid w:val="00985471"/>
    <w:rsid w:val="009C12C5"/>
    <w:rsid w:val="009C5C63"/>
    <w:rsid w:val="009D49DE"/>
    <w:rsid w:val="009D4D95"/>
    <w:rsid w:val="009F686E"/>
    <w:rsid w:val="00A02F24"/>
    <w:rsid w:val="00A21E19"/>
    <w:rsid w:val="00A278A5"/>
    <w:rsid w:val="00A56715"/>
    <w:rsid w:val="00A70606"/>
    <w:rsid w:val="00A86339"/>
    <w:rsid w:val="00A86A39"/>
    <w:rsid w:val="00AB4044"/>
    <w:rsid w:val="00AC0673"/>
    <w:rsid w:val="00B0448D"/>
    <w:rsid w:val="00B04ACF"/>
    <w:rsid w:val="00B11F3A"/>
    <w:rsid w:val="00B31C03"/>
    <w:rsid w:val="00B42C8A"/>
    <w:rsid w:val="00B43854"/>
    <w:rsid w:val="00B52009"/>
    <w:rsid w:val="00B56392"/>
    <w:rsid w:val="00B66C42"/>
    <w:rsid w:val="00B66DE6"/>
    <w:rsid w:val="00B845E7"/>
    <w:rsid w:val="00B90C36"/>
    <w:rsid w:val="00B93686"/>
    <w:rsid w:val="00BB1F01"/>
    <w:rsid w:val="00BB306F"/>
    <w:rsid w:val="00BC3645"/>
    <w:rsid w:val="00BC43D4"/>
    <w:rsid w:val="00BE0573"/>
    <w:rsid w:val="00BE69B3"/>
    <w:rsid w:val="00BF3B04"/>
    <w:rsid w:val="00BF7DEF"/>
    <w:rsid w:val="00C1465C"/>
    <w:rsid w:val="00C2287C"/>
    <w:rsid w:val="00C35C2E"/>
    <w:rsid w:val="00C414E6"/>
    <w:rsid w:val="00C664C4"/>
    <w:rsid w:val="00C84D0C"/>
    <w:rsid w:val="00C95DE0"/>
    <w:rsid w:val="00CB5038"/>
    <w:rsid w:val="00CB7452"/>
    <w:rsid w:val="00CD748A"/>
    <w:rsid w:val="00CF1041"/>
    <w:rsid w:val="00D05813"/>
    <w:rsid w:val="00D12B93"/>
    <w:rsid w:val="00D178D2"/>
    <w:rsid w:val="00D30AF5"/>
    <w:rsid w:val="00D33E24"/>
    <w:rsid w:val="00D36F1C"/>
    <w:rsid w:val="00D83F85"/>
    <w:rsid w:val="00D9616C"/>
    <w:rsid w:val="00DA2725"/>
    <w:rsid w:val="00DB4BF7"/>
    <w:rsid w:val="00DB58D7"/>
    <w:rsid w:val="00DC3D61"/>
    <w:rsid w:val="00DD7F3B"/>
    <w:rsid w:val="00E07BBC"/>
    <w:rsid w:val="00E33AF3"/>
    <w:rsid w:val="00E4008B"/>
    <w:rsid w:val="00E473DE"/>
    <w:rsid w:val="00E83AD0"/>
    <w:rsid w:val="00E8664F"/>
    <w:rsid w:val="00E87680"/>
    <w:rsid w:val="00E87F57"/>
    <w:rsid w:val="00EA3A8D"/>
    <w:rsid w:val="00EA5212"/>
    <w:rsid w:val="00EB0DA9"/>
    <w:rsid w:val="00EB6F00"/>
    <w:rsid w:val="00EB7CDE"/>
    <w:rsid w:val="00F00D99"/>
    <w:rsid w:val="00F02B70"/>
    <w:rsid w:val="00F10AA4"/>
    <w:rsid w:val="00F41A93"/>
    <w:rsid w:val="00F47F81"/>
    <w:rsid w:val="00F51B42"/>
    <w:rsid w:val="00F57AB5"/>
    <w:rsid w:val="00F807BD"/>
    <w:rsid w:val="00F87F7A"/>
    <w:rsid w:val="00F9656C"/>
    <w:rsid w:val="00FA1E00"/>
    <w:rsid w:val="00FD0A49"/>
    <w:rsid w:val="00FD1C17"/>
    <w:rsid w:val="00FE74A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CCE5"/>
  <w15:chartTrackingRefBased/>
  <w15:docId w15:val="{7D633DFD-773B-4D44-A7AC-F1C4FBF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B8"/>
  </w:style>
  <w:style w:type="paragraph" w:styleId="Heading1">
    <w:name w:val="heading 1"/>
    <w:basedOn w:val="Normal"/>
    <w:next w:val="Normal"/>
    <w:link w:val="Heading1Char"/>
    <w:uiPriority w:val="9"/>
    <w:qFormat/>
    <w:rsid w:val="00302F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F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F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F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F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F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F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F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F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2D2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4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5B"/>
  </w:style>
  <w:style w:type="paragraph" w:styleId="Footer">
    <w:name w:val="footer"/>
    <w:basedOn w:val="Normal"/>
    <w:link w:val="FooterChar"/>
    <w:uiPriority w:val="99"/>
    <w:unhideWhenUsed/>
    <w:rsid w:val="0036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5B"/>
  </w:style>
  <w:style w:type="paragraph" w:customStyle="1" w:styleId="Style2">
    <w:name w:val="Style 2"/>
    <w:uiPriority w:val="99"/>
    <w:rsid w:val="00676B39"/>
    <w:pPr>
      <w:widowControl w:val="0"/>
      <w:autoSpaceDE w:val="0"/>
      <w:autoSpaceDN w:val="0"/>
      <w:spacing w:before="144" w:after="0" w:line="290" w:lineRule="auto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17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4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02FB8"/>
    <w:rPr>
      <w:b/>
      <w:bCs/>
      <w:caps w:val="0"/>
      <w:smallCaps/>
      <w:color w:val="auto"/>
      <w:spacing w:val="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FB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FB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F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FB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FB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F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F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F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F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FB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02F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F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F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F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02FB8"/>
    <w:rPr>
      <w:b/>
      <w:bCs/>
    </w:rPr>
  </w:style>
  <w:style w:type="character" w:styleId="Emphasis">
    <w:name w:val="Emphasis"/>
    <w:basedOn w:val="DefaultParagraphFont"/>
    <w:uiPriority w:val="20"/>
    <w:qFormat/>
    <w:rsid w:val="00302FB8"/>
    <w:rPr>
      <w:i/>
      <w:iCs/>
    </w:rPr>
  </w:style>
  <w:style w:type="paragraph" w:styleId="NoSpacing">
    <w:name w:val="No Spacing"/>
    <w:uiPriority w:val="1"/>
    <w:qFormat/>
    <w:rsid w:val="00302F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2F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02FB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F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FB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2F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2F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2FB8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302F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FB8"/>
    <w:pPr>
      <w:outlineLvl w:val="9"/>
    </w:pPr>
  </w:style>
  <w:style w:type="paragraph" w:styleId="Revision">
    <w:name w:val="Revision"/>
    <w:hidden/>
    <w:uiPriority w:val="99"/>
    <w:semiHidden/>
    <w:rsid w:val="00E866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7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7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kotsoni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kotsonis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otsonis\Documents\EOCS\Scholarships\2019%20Scholarships\2019%2002%20Scholarship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F99A31B414A82B041BD1D4AE5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4B44-7B49-4EA1-8824-CFDD0D8D33EA}"/>
      </w:docPartPr>
      <w:docPartBody>
        <w:p w:rsidR="00000000" w:rsidRDefault="00B230AD">
          <w:pPr>
            <w:pStyle w:val="409F99A31B414A82B041BD1D4AE505F8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13B3F59084647B1B8B3EBCC63A2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1AB8-6062-47B5-BBBE-C37E6367C928}"/>
      </w:docPartPr>
      <w:docPartBody>
        <w:p w:rsidR="00000000" w:rsidRDefault="00B230AD">
          <w:pPr>
            <w:pStyle w:val="813B3F59084647B1B8B3EBCC63A2A8F9"/>
          </w:pPr>
          <w:r w:rsidRPr="00030685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A658EF06286482F8617216B3343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5948-B8D4-467B-BB73-A830BF289C0E}"/>
      </w:docPartPr>
      <w:docPartBody>
        <w:p w:rsidR="00000000" w:rsidRDefault="00B230AD">
          <w:pPr>
            <w:pStyle w:val="4A658EF06286482F8617216B3343292F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3F5FABFD0E34A3D9CBA47C5E4CF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2E35-B324-4925-A3E6-7DE8B417E835}"/>
      </w:docPartPr>
      <w:docPartBody>
        <w:p w:rsidR="00000000" w:rsidRDefault="00B230AD">
          <w:pPr>
            <w:pStyle w:val="E3F5FABFD0E34A3D9CBA47C5E4CFB6A3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D0FE3510AFD4449842282674C26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8100-7DEF-4342-BFC6-9852B35AAEC4}"/>
      </w:docPartPr>
      <w:docPartBody>
        <w:p w:rsidR="00000000" w:rsidRDefault="00B230AD">
          <w:pPr>
            <w:pStyle w:val="9D0FE3510AFD4449842282674C26F1F4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EA647340E344FAAA08BD05C658B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5B1D-EA4F-4F3B-8F8B-5AB150421402}"/>
      </w:docPartPr>
      <w:docPartBody>
        <w:p w:rsidR="00000000" w:rsidRDefault="00B230AD">
          <w:pPr>
            <w:pStyle w:val="BEA647340E344FAAA08BD05C658BBB6E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67FB8349D244D98BE64297F1842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9519-A210-4A27-85F1-2B4D2FFAC811}"/>
      </w:docPartPr>
      <w:docPartBody>
        <w:p w:rsidR="00000000" w:rsidRDefault="00B230AD">
          <w:pPr>
            <w:pStyle w:val="E67FB8349D244D98BE64297F1842003D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B5F0C0C13D34B909C658FB4C714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E465-70DA-470F-9B4F-7A70A450A6FA}"/>
      </w:docPartPr>
      <w:docPartBody>
        <w:p w:rsidR="00000000" w:rsidRDefault="00B230AD">
          <w:pPr>
            <w:pStyle w:val="6B5F0C0C13D34B909C658FB4C71477B6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8D1BF40D64249FA8DCE7037091C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43DA-B38B-457A-BAA7-D1EB4C989A7F}"/>
      </w:docPartPr>
      <w:docPartBody>
        <w:p w:rsidR="00000000" w:rsidRDefault="00B230AD">
          <w:pPr>
            <w:pStyle w:val="38D1BF40D64249FA8DCE7037091CD145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9144E9B9AB648549C53E32B50B1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7BFD-E6C7-44FE-9FD0-697DD1D597BC}"/>
      </w:docPartPr>
      <w:docPartBody>
        <w:p w:rsidR="00000000" w:rsidRDefault="00B230AD">
          <w:pPr>
            <w:pStyle w:val="C9144E9B9AB648549C53E32B50B1F1B3"/>
          </w:pPr>
          <w:r w:rsidRPr="00A70606">
            <w:rPr>
              <w:rStyle w:val="PlaceholderText"/>
              <w:sz w:val="24"/>
              <w:szCs w:val="24"/>
            </w:rPr>
            <w:t xml:space="preserve">Click here to enter </w:t>
          </w:r>
          <w:r w:rsidRPr="00A70606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E7513904024742309BAE4C2EC7A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BD32-A7C2-4B1A-9761-B971D180432F}"/>
      </w:docPartPr>
      <w:docPartBody>
        <w:p w:rsidR="00000000" w:rsidRDefault="00B230AD">
          <w:pPr>
            <w:pStyle w:val="E7513904024742309BAE4C2EC7A56D30"/>
          </w:pPr>
          <w:r w:rsidRPr="00A7060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536CB880A7C442C8ECFEFB8AF1A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2F12-92FE-4C64-935A-FF7657EA2372}"/>
      </w:docPartPr>
      <w:docPartBody>
        <w:p w:rsidR="00000000" w:rsidRDefault="00B230AD">
          <w:pPr>
            <w:pStyle w:val="D536CB880A7C442C8ECFEFB8AF1A95D6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D4D2BB5840F43779D87C9D419A9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0285-D8AE-40F9-8663-42B5B1DE50D3}"/>
      </w:docPartPr>
      <w:docPartBody>
        <w:p w:rsidR="00000000" w:rsidRDefault="00B230AD">
          <w:pPr>
            <w:pStyle w:val="5D4D2BB5840F43779D87C9D419A9F9D1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58D75C3D2F3466E83B3DCB46846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2C0F-9FB3-4B35-92B4-72634B6B6595}"/>
      </w:docPartPr>
      <w:docPartBody>
        <w:p w:rsidR="00000000" w:rsidRDefault="00B230AD">
          <w:pPr>
            <w:pStyle w:val="358D75C3D2F3466E83B3DCB46846DEA1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3F45C2AA4A1462589C297A53EA9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A8EC-D20E-42F2-A45A-7EE20064DC92}"/>
      </w:docPartPr>
      <w:docPartBody>
        <w:p w:rsidR="00000000" w:rsidRDefault="00B230AD">
          <w:pPr>
            <w:pStyle w:val="13F45C2AA4A1462589C297A53EA9C108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3E5AA2CE3C44576989377238E2E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DA43-75EC-4572-B033-E63DC90242B4}"/>
      </w:docPartPr>
      <w:docPartBody>
        <w:p w:rsidR="00000000" w:rsidRDefault="00B230AD">
          <w:pPr>
            <w:pStyle w:val="C3E5AA2CE3C44576989377238E2E85AF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167C85D2CA4421836282D7B353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5CCA-61BF-4ED4-89EE-B54018ADB47B}"/>
      </w:docPartPr>
      <w:docPartBody>
        <w:p w:rsidR="00000000" w:rsidRDefault="00B230AD">
          <w:pPr>
            <w:pStyle w:val="0A167C85D2CA4421836282D7B353FA7A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A18600091DC4A5C8F7334CB6B47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E758-9281-4E48-A265-F5F7FA0B5E96}"/>
      </w:docPartPr>
      <w:docPartBody>
        <w:p w:rsidR="00000000" w:rsidRDefault="00B230AD">
          <w:pPr>
            <w:pStyle w:val="6A18600091DC4A5C8F7334CB6B47F795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4E6F4EEBFCA41BEB4263210150E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01A7-DBB2-4C4B-B647-02234D676B98}"/>
      </w:docPartPr>
      <w:docPartBody>
        <w:p w:rsidR="00000000" w:rsidRDefault="00B230AD">
          <w:pPr>
            <w:pStyle w:val="B4E6F4EEBFCA41BEB4263210150E5C0C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50EE92F6E784445BA25B627BA8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AD0B-C2F6-4B8B-AE90-673AB81C81F4}"/>
      </w:docPartPr>
      <w:docPartBody>
        <w:p w:rsidR="00000000" w:rsidRDefault="00B230AD">
          <w:pPr>
            <w:pStyle w:val="350EE92F6E784445BA25B627BA80F58F"/>
          </w:pPr>
          <w:r>
            <w:rPr>
              <w:rStyle w:val="PlaceholderText"/>
              <w:sz w:val="24"/>
              <w:szCs w:val="24"/>
            </w:rPr>
            <w:t xml:space="preserve">Click here to </w:t>
          </w:r>
          <w:r>
            <w:rPr>
              <w:rStyle w:val="PlaceholderText"/>
              <w:sz w:val="24"/>
              <w:szCs w:val="24"/>
            </w:rPr>
            <w:t>enter text.</w:t>
          </w:r>
        </w:p>
      </w:docPartBody>
    </w:docPart>
    <w:docPart>
      <w:docPartPr>
        <w:name w:val="2B8BE209FC614DE6A9BC10F91AAD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4BAC-8D64-4385-85BA-91B19C8D4826}"/>
      </w:docPartPr>
      <w:docPartBody>
        <w:p w:rsidR="00000000" w:rsidRDefault="00B230AD">
          <w:pPr>
            <w:pStyle w:val="2B8BE209FC614DE6A9BC10F91AAD0377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CC843F223641658AAFDA5472C4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E1FB-1536-46EC-8E6F-B1E4AC9F3EEF}"/>
      </w:docPartPr>
      <w:docPartBody>
        <w:p w:rsidR="00000000" w:rsidRDefault="00B230AD">
          <w:pPr>
            <w:pStyle w:val="55CC843F223641658AAFDA5472C44916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15FED41D10A48628B04BE011815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D81F-0029-46BE-BA8A-BC19BE5F9E23}"/>
      </w:docPartPr>
      <w:docPartBody>
        <w:p w:rsidR="00000000" w:rsidRDefault="00B230AD">
          <w:pPr>
            <w:pStyle w:val="B15FED41D10A48628B04BE0118156B7C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BF382C893CF41A59633EE45C269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9599-82E4-440A-B3DB-0A65CD9B2C7C}"/>
      </w:docPartPr>
      <w:docPartBody>
        <w:p w:rsidR="00000000" w:rsidRDefault="00B230AD">
          <w:pPr>
            <w:pStyle w:val="CBF382C893CF41A59633EE45C2690D07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3CA9FF713A40A8ABE58D82C698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C169-370F-4E14-B185-018D4A150663}"/>
      </w:docPartPr>
      <w:docPartBody>
        <w:p w:rsidR="00000000" w:rsidRDefault="00B230AD">
          <w:pPr>
            <w:pStyle w:val="D73CA9FF713A40A8ABE58D82C698144F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8AFF99583A34AF2ADCB6368F748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C9ED-3F6E-4F92-A8BE-04E02A248AB6}"/>
      </w:docPartPr>
      <w:docPartBody>
        <w:p w:rsidR="00000000" w:rsidRDefault="00B230AD">
          <w:pPr>
            <w:pStyle w:val="68AFF99583A34AF2ADCB6368F748549A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26C7BECE022407284573CC50B92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702F-4660-4EC8-B995-029692D85D4C}"/>
      </w:docPartPr>
      <w:docPartBody>
        <w:p w:rsidR="00000000" w:rsidRDefault="00B230AD">
          <w:pPr>
            <w:pStyle w:val="D26C7BECE022407284573CC50B92FB99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7EC63E4CA844D4F84495497AD3B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6693-8872-49F7-87D7-B69A1DB4FBE0}"/>
      </w:docPartPr>
      <w:docPartBody>
        <w:p w:rsidR="00000000" w:rsidRDefault="00B230AD">
          <w:pPr>
            <w:pStyle w:val="B7EC63E4CA844D4F84495497AD3B6F02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6D707EDBFE34189A0FC5873B5B2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21B9-6D63-4868-8A5E-30357C655F30}"/>
      </w:docPartPr>
      <w:docPartBody>
        <w:p w:rsidR="00000000" w:rsidRDefault="00B230AD">
          <w:pPr>
            <w:pStyle w:val="A6D707EDBFE34189A0FC5873B5B216DA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1E75924764944B9B35E13ABAD69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6715-9125-4D43-8935-E2D9DCC9C541}"/>
      </w:docPartPr>
      <w:docPartBody>
        <w:p w:rsidR="00000000" w:rsidRDefault="00B230AD">
          <w:pPr>
            <w:pStyle w:val="F1E75924764944B9B35E13ABAD6909E7"/>
          </w:pPr>
          <w:r>
            <w:rPr>
              <w:rStyle w:val="PlaceholderText"/>
              <w:sz w:val="24"/>
              <w:szCs w:val="24"/>
            </w:rPr>
            <w:t>Click here</w:t>
          </w:r>
          <w:r>
            <w:rPr>
              <w:rStyle w:val="PlaceholderText"/>
              <w:sz w:val="24"/>
              <w:szCs w:val="24"/>
            </w:rPr>
            <w:t xml:space="preserve"> to enter text.</w:t>
          </w:r>
        </w:p>
      </w:docPartBody>
    </w:docPart>
    <w:docPart>
      <w:docPartPr>
        <w:name w:val="0A733C6D147C415AA4AF7316DC45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468F-6BC4-42E5-9CDA-DC1431D6D8DC}"/>
      </w:docPartPr>
      <w:docPartBody>
        <w:p w:rsidR="00000000" w:rsidRDefault="00B230AD">
          <w:pPr>
            <w:pStyle w:val="0A733C6D147C415AA4AF7316DC450B5C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9B3F296A3449CE831782F2CA16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7AD4-5928-4158-98BB-53194BC508C1}"/>
      </w:docPartPr>
      <w:docPartBody>
        <w:p w:rsidR="00000000" w:rsidRDefault="00B230AD">
          <w:pPr>
            <w:pStyle w:val="459B3F296A3449CE831782F2CA16B559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75ECBBE4814D849D87B0B5C527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1157-C675-4392-A83D-5F37EB5DA86B}"/>
      </w:docPartPr>
      <w:docPartBody>
        <w:p w:rsidR="00000000" w:rsidRDefault="00B230AD">
          <w:pPr>
            <w:pStyle w:val="9F75ECBBE4814D849D87B0B5C5275967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0F1ABE845E34A42947A7F5E5A4F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CF62-7D7F-4242-AEFE-654DC5789943}"/>
      </w:docPartPr>
      <w:docPartBody>
        <w:p w:rsidR="00000000" w:rsidRDefault="00B230AD">
          <w:pPr>
            <w:pStyle w:val="10F1ABE845E34A42947A7F5E5A4F7332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29180139E864111929376B2CA68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2219-7AAC-4715-B88D-53E1A366A2D8}"/>
      </w:docPartPr>
      <w:docPartBody>
        <w:p w:rsidR="00000000" w:rsidRDefault="00B230AD">
          <w:pPr>
            <w:pStyle w:val="D29180139E864111929376B2CA68CDAD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1C900AA666A4DDF82E793DA1800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A719-9911-42EF-96DC-E34D5A7ED2A4}"/>
      </w:docPartPr>
      <w:docPartBody>
        <w:p w:rsidR="00000000" w:rsidRDefault="00B230AD">
          <w:pPr>
            <w:pStyle w:val="21C900AA666A4DDF82E793DA1800EED3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1C93C61A247400D9B36A8E34DE6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3EB8-3B1D-4897-AF39-7DE8275A0765}"/>
      </w:docPartPr>
      <w:docPartBody>
        <w:p w:rsidR="00000000" w:rsidRDefault="00B230AD">
          <w:pPr>
            <w:pStyle w:val="51C93C61A247400D9B36A8E34DE680B9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EDFB9258D00490C978FCFF0D9E4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18D0-F9BF-4285-A1E7-6714110B43CB}"/>
      </w:docPartPr>
      <w:docPartBody>
        <w:p w:rsidR="00000000" w:rsidRDefault="00B230AD">
          <w:pPr>
            <w:pStyle w:val="4EDFB9258D00490C978FCFF0D9E4D914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D"/>
    <w:rsid w:val="00B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9F99A31B414A82B041BD1D4AE505F8">
    <w:name w:val="409F99A31B414A82B041BD1D4AE505F8"/>
  </w:style>
  <w:style w:type="paragraph" w:customStyle="1" w:styleId="813B3F59084647B1B8B3EBCC63A2A8F9">
    <w:name w:val="813B3F59084647B1B8B3EBCC63A2A8F9"/>
  </w:style>
  <w:style w:type="paragraph" w:customStyle="1" w:styleId="4A658EF06286482F8617216B3343292F">
    <w:name w:val="4A658EF06286482F8617216B3343292F"/>
  </w:style>
  <w:style w:type="paragraph" w:customStyle="1" w:styleId="E3F5FABFD0E34A3D9CBA47C5E4CFB6A3">
    <w:name w:val="E3F5FABFD0E34A3D9CBA47C5E4CFB6A3"/>
  </w:style>
  <w:style w:type="paragraph" w:customStyle="1" w:styleId="9D0FE3510AFD4449842282674C26F1F4">
    <w:name w:val="9D0FE3510AFD4449842282674C26F1F4"/>
  </w:style>
  <w:style w:type="paragraph" w:customStyle="1" w:styleId="BEA647340E344FAAA08BD05C658BBB6E">
    <w:name w:val="BEA647340E344FAAA08BD05C658BBB6E"/>
  </w:style>
  <w:style w:type="paragraph" w:customStyle="1" w:styleId="E67FB8349D244D98BE64297F1842003D">
    <w:name w:val="E67FB8349D244D98BE64297F1842003D"/>
  </w:style>
  <w:style w:type="paragraph" w:customStyle="1" w:styleId="6B5F0C0C13D34B909C658FB4C71477B6">
    <w:name w:val="6B5F0C0C13D34B909C658FB4C71477B6"/>
  </w:style>
  <w:style w:type="paragraph" w:customStyle="1" w:styleId="38D1BF40D64249FA8DCE7037091CD145">
    <w:name w:val="38D1BF40D64249FA8DCE7037091CD145"/>
  </w:style>
  <w:style w:type="paragraph" w:customStyle="1" w:styleId="C9144E9B9AB648549C53E32B50B1F1B3">
    <w:name w:val="C9144E9B9AB648549C53E32B50B1F1B3"/>
  </w:style>
  <w:style w:type="paragraph" w:customStyle="1" w:styleId="E7513904024742309BAE4C2EC7A56D30">
    <w:name w:val="E7513904024742309BAE4C2EC7A56D30"/>
  </w:style>
  <w:style w:type="paragraph" w:customStyle="1" w:styleId="D536CB880A7C442C8ECFEFB8AF1A95D6">
    <w:name w:val="D536CB880A7C442C8ECFEFB8AF1A95D6"/>
  </w:style>
  <w:style w:type="paragraph" w:customStyle="1" w:styleId="5D4D2BB5840F43779D87C9D419A9F9D1">
    <w:name w:val="5D4D2BB5840F43779D87C9D419A9F9D1"/>
  </w:style>
  <w:style w:type="paragraph" w:customStyle="1" w:styleId="358D75C3D2F3466E83B3DCB46846DEA1">
    <w:name w:val="358D75C3D2F3466E83B3DCB46846DEA1"/>
  </w:style>
  <w:style w:type="paragraph" w:customStyle="1" w:styleId="13F45C2AA4A1462589C297A53EA9C108">
    <w:name w:val="13F45C2AA4A1462589C297A53EA9C108"/>
  </w:style>
  <w:style w:type="paragraph" w:customStyle="1" w:styleId="C3E5AA2CE3C44576989377238E2E85AF">
    <w:name w:val="C3E5AA2CE3C44576989377238E2E85AF"/>
  </w:style>
  <w:style w:type="paragraph" w:customStyle="1" w:styleId="0A167C85D2CA4421836282D7B353FA7A">
    <w:name w:val="0A167C85D2CA4421836282D7B353FA7A"/>
  </w:style>
  <w:style w:type="paragraph" w:customStyle="1" w:styleId="6A18600091DC4A5C8F7334CB6B47F795">
    <w:name w:val="6A18600091DC4A5C8F7334CB6B47F795"/>
  </w:style>
  <w:style w:type="paragraph" w:customStyle="1" w:styleId="B4E6F4EEBFCA41BEB4263210150E5C0C">
    <w:name w:val="B4E6F4EEBFCA41BEB4263210150E5C0C"/>
  </w:style>
  <w:style w:type="paragraph" w:customStyle="1" w:styleId="350EE92F6E784445BA25B627BA80F58F">
    <w:name w:val="350EE92F6E784445BA25B627BA80F58F"/>
  </w:style>
  <w:style w:type="paragraph" w:customStyle="1" w:styleId="2B8BE209FC614DE6A9BC10F91AAD0377">
    <w:name w:val="2B8BE209FC614DE6A9BC10F91AAD0377"/>
  </w:style>
  <w:style w:type="paragraph" w:customStyle="1" w:styleId="55CC843F223641658AAFDA5472C44916">
    <w:name w:val="55CC843F223641658AAFDA5472C44916"/>
  </w:style>
  <w:style w:type="paragraph" w:customStyle="1" w:styleId="B15FED41D10A48628B04BE0118156B7C">
    <w:name w:val="B15FED41D10A48628B04BE0118156B7C"/>
  </w:style>
  <w:style w:type="paragraph" w:customStyle="1" w:styleId="CBF382C893CF41A59633EE45C2690D07">
    <w:name w:val="CBF382C893CF41A59633EE45C2690D07"/>
  </w:style>
  <w:style w:type="paragraph" w:customStyle="1" w:styleId="D73CA9FF713A40A8ABE58D82C698144F">
    <w:name w:val="D73CA9FF713A40A8ABE58D82C698144F"/>
  </w:style>
  <w:style w:type="paragraph" w:customStyle="1" w:styleId="68AFF99583A34AF2ADCB6368F748549A">
    <w:name w:val="68AFF99583A34AF2ADCB6368F748549A"/>
  </w:style>
  <w:style w:type="paragraph" w:customStyle="1" w:styleId="D26C7BECE022407284573CC50B92FB99">
    <w:name w:val="D26C7BECE022407284573CC50B92FB99"/>
  </w:style>
  <w:style w:type="paragraph" w:customStyle="1" w:styleId="B7EC63E4CA844D4F84495497AD3B6F02">
    <w:name w:val="B7EC63E4CA844D4F84495497AD3B6F02"/>
  </w:style>
  <w:style w:type="paragraph" w:customStyle="1" w:styleId="A6D707EDBFE34189A0FC5873B5B216DA">
    <w:name w:val="A6D707EDBFE34189A0FC5873B5B216DA"/>
  </w:style>
  <w:style w:type="paragraph" w:customStyle="1" w:styleId="F1E75924764944B9B35E13ABAD6909E7">
    <w:name w:val="F1E75924764944B9B35E13ABAD6909E7"/>
  </w:style>
  <w:style w:type="paragraph" w:customStyle="1" w:styleId="0A733C6D147C415AA4AF7316DC450B5C">
    <w:name w:val="0A733C6D147C415AA4AF7316DC450B5C"/>
  </w:style>
  <w:style w:type="paragraph" w:customStyle="1" w:styleId="459B3F296A3449CE831782F2CA16B559">
    <w:name w:val="459B3F296A3449CE831782F2CA16B559"/>
  </w:style>
  <w:style w:type="paragraph" w:customStyle="1" w:styleId="9F75ECBBE4814D849D87B0B5C5275967">
    <w:name w:val="9F75ECBBE4814D849D87B0B5C5275967"/>
  </w:style>
  <w:style w:type="paragraph" w:customStyle="1" w:styleId="10F1ABE845E34A42947A7F5E5A4F7332">
    <w:name w:val="10F1ABE845E34A42947A7F5E5A4F7332"/>
  </w:style>
  <w:style w:type="paragraph" w:customStyle="1" w:styleId="D29180139E864111929376B2CA68CDAD">
    <w:name w:val="D29180139E864111929376B2CA68CDAD"/>
  </w:style>
  <w:style w:type="paragraph" w:customStyle="1" w:styleId="21C900AA666A4DDF82E793DA1800EED3">
    <w:name w:val="21C900AA666A4DDF82E793DA1800EED3"/>
  </w:style>
  <w:style w:type="paragraph" w:customStyle="1" w:styleId="51C93C61A247400D9B36A8E34DE680B9">
    <w:name w:val="51C93C61A247400D9B36A8E34DE680B9"/>
  </w:style>
  <w:style w:type="paragraph" w:customStyle="1" w:styleId="4EDFB9258D00490C978FCFF0D9E4D914">
    <w:name w:val="4EDFB9258D00490C978FCFF0D9E4D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CFB1471-BCEF-4855-A496-665AD9F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02 Scholarship Application template.dotx</Template>
  <TotalTime>0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Kotsonis</dc:creator>
  <cp:keywords/>
  <dc:description/>
  <cp:lastModifiedBy>Miriam Kotsonis</cp:lastModifiedBy>
  <cp:revision>1</cp:revision>
  <cp:lastPrinted>2019-02-13T16:58:00Z</cp:lastPrinted>
  <dcterms:created xsi:type="dcterms:W3CDTF">2019-02-18T05:21:00Z</dcterms:created>
  <dcterms:modified xsi:type="dcterms:W3CDTF">2019-02-18T05:21:00Z</dcterms:modified>
</cp:coreProperties>
</file>